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1DC" w14:textId="2F248BA5" w:rsidR="00773CD9" w:rsidRDefault="00FE3BB3" w:rsidP="00FF6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AWIZACJI </w:t>
      </w:r>
      <w:r w:rsidR="00B67687">
        <w:rPr>
          <w:b/>
          <w:sz w:val="24"/>
          <w:szCs w:val="24"/>
        </w:rPr>
        <w:t>JEDNORAZOWEJ</w:t>
      </w:r>
    </w:p>
    <w:p w14:paraId="71B0CD86" w14:textId="4D537DA0" w:rsidR="005A26CA" w:rsidRDefault="005A26CA" w:rsidP="005A26CA">
      <w:pPr>
        <w:jc w:val="center"/>
      </w:pPr>
      <w:r>
        <w:t xml:space="preserve">na teren zakładu:  </w:t>
      </w:r>
      <w:r w:rsidRPr="00444B80">
        <w:rPr>
          <w:b/>
        </w:rPr>
        <w:t>………………..………</w:t>
      </w:r>
    </w:p>
    <w:p w14:paraId="5FE5DDEF" w14:textId="1D52D077" w:rsidR="00847861" w:rsidRPr="00091AA6" w:rsidRDefault="00847861" w:rsidP="00091AA6">
      <w:pPr>
        <w:spacing w:line="240" w:lineRule="auto"/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7"/>
      </w:tblGrid>
      <w:tr w:rsidR="000124D7" w:rsidRPr="00D17711" w14:paraId="7B613A86" w14:textId="77777777" w:rsidTr="000F38F8">
        <w:trPr>
          <w:trHeight w:val="248"/>
        </w:trPr>
        <w:tc>
          <w:tcPr>
            <w:tcW w:w="3969" w:type="dxa"/>
            <w:shd w:val="pct5" w:color="auto" w:fill="auto"/>
          </w:tcPr>
          <w:p w14:paraId="7326724F" w14:textId="4129294C" w:rsidR="000124D7" w:rsidRPr="00F8552F" w:rsidRDefault="000124D7" w:rsidP="00FF680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Hlk125095752"/>
            <w:bookmarkStart w:id="1" w:name="_Hlk124491856"/>
            <w:r w:rsidRPr="00F8552F">
              <w:rPr>
                <w:rFonts w:asciiTheme="minorHAnsi" w:hAnsiTheme="minorHAnsi" w:cstheme="minorHAnsi"/>
                <w:b/>
                <w:szCs w:val="22"/>
              </w:rPr>
              <w:t>Miejscowość, data</w:t>
            </w:r>
            <w:r w:rsidR="005A26CA" w:rsidRPr="00F8552F">
              <w:rPr>
                <w:rFonts w:asciiTheme="minorHAnsi" w:hAnsiTheme="minorHAnsi" w:cstheme="minorHAnsi"/>
                <w:b/>
                <w:szCs w:val="22"/>
              </w:rPr>
              <w:t xml:space="preserve"> wystawienia</w:t>
            </w:r>
            <w:r w:rsidR="00F8552F" w:rsidRPr="00F8552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24FC3A9C" w14:textId="2A4204BA" w:rsidR="000124D7" w:rsidRPr="00FF6802" w:rsidRDefault="000124D7" w:rsidP="00FF6802">
            <w:pPr>
              <w:spacing w:before="60" w:after="60" w:line="240" w:lineRule="auto"/>
              <w:jc w:val="left"/>
            </w:pPr>
          </w:p>
        </w:tc>
      </w:tr>
      <w:bookmarkEnd w:id="0"/>
      <w:tr w:rsidR="000124D7" w:rsidRPr="000D1043" w14:paraId="5F4DA13C" w14:textId="77777777" w:rsidTr="00381860">
        <w:trPr>
          <w:trHeight w:val="312"/>
        </w:trPr>
        <w:tc>
          <w:tcPr>
            <w:tcW w:w="3969" w:type="dxa"/>
            <w:shd w:val="pct5" w:color="auto" w:fill="auto"/>
          </w:tcPr>
          <w:p w14:paraId="5C0F2E4C" w14:textId="09D04D25" w:rsidR="000124D7" w:rsidRPr="00F8552F" w:rsidRDefault="000124D7" w:rsidP="0038186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552F">
              <w:rPr>
                <w:rFonts w:asciiTheme="minorHAnsi" w:hAnsiTheme="minorHAnsi" w:cstheme="minorHAnsi"/>
                <w:b/>
                <w:szCs w:val="22"/>
              </w:rPr>
              <w:t xml:space="preserve">Imię i nazwisko </w:t>
            </w:r>
            <w:r w:rsidR="00381860">
              <w:rPr>
                <w:rFonts w:asciiTheme="minorHAnsi" w:hAnsiTheme="minorHAnsi" w:cstheme="minorHAnsi"/>
                <w:b/>
                <w:szCs w:val="22"/>
              </w:rPr>
              <w:t>Wnioskodawcy</w:t>
            </w:r>
            <w:r w:rsidRPr="00F8552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4D70111F" w14:textId="0B99AF2A" w:rsidR="00FF6802" w:rsidRPr="00FF6802" w:rsidRDefault="00FF6802" w:rsidP="003B3455">
            <w:pPr>
              <w:spacing w:before="60" w:after="60" w:line="240" w:lineRule="auto"/>
              <w:jc w:val="left"/>
            </w:pPr>
          </w:p>
        </w:tc>
      </w:tr>
      <w:tr w:rsidR="000124D7" w:rsidRPr="00D17711" w14:paraId="145A7AB6" w14:textId="77777777" w:rsidTr="000F38F8">
        <w:trPr>
          <w:trHeight w:val="307"/>
        </w:trPr>
        <w:tc>
          <w:tcPr>
            <w:tcW w:w="3969" w:type="dxa"/>
            <w:shd w:val="pct5" w:color="auto" w:fill="auto"/>
          </w:tcPr>
          <w:p w14:paraId="402F65DF" w14:textId="1F35F264" w:rsidR="000124D7" w:rsidRPr="00F8552F" w:rsidRDefault="00FF6802" w:rsidP="00FF680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552F">
              <w:rPr>
                <w:rFonts w:ascii="Calibri" w:hAnsi="Calibri" w:cs="Calibri"/>
                <w:b/>
                <w:szCs w:val="22"/>
              </w:rPr>
              <w:t>Nazwa firmy</w:t>
            </w:r>
            <w:r w:rsidR="00101CF9" w:rsidRPr="00F8552F">
              <w:rPr>
                <w:rFonts w:ascii="Calibri" w:hAnsi="Calibri" w:cs="Calibri"/>
                <w:b/>
                <w:szCs w:val="22"/>
              </w:rPr>
              <w:t xml:space="preserve"> i</w:t>
            </w:r>
            <w:r w:rsidRPr="00F8552F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101CF9" w:rsidRPr="00F8552F">
              <w:rPr>
                <w:rFonts w:ascii="Calibri" w:hAnsi="Calibri" w:cs="Calibri"/>
                <w:b/>
                <w:szCs w:val="22"/>
              </w:rPr>
              <w:t>komórki organizacyjnej</w:t>
            </w:r>
          </w:p>
        </w:tc>
        <w:tc>
          <w:tcPr>
            <w:tcW w:w="5097" w:type="dxa"/>
            <w:shd w:val="clear" w:color="auto" w:fill="auto"/>
          </w:tcPr>
          <w:p w14:paraId="7563E524" w14:textId="61A56133" w:rsidR="000124D7" w:rsidRPr="00FF6802" w:rsidRDefault="000124D7" w:rsidP="00FF6802">
            <w:pPr>
              <w:spacing w:before="60" w:after="60" w:line="240" w:lineRule="auto"/>
              <w:jc w:val="left"/>
            </w:pPr>
          </w:p>
        </w:tc>
      </w:tr>
      <w:tr w:rsidR="00856C3F" w:rsidRPr="00D17711" w14:paraId="06AC66E2" w14:textId="77777777" w:rsidTr="000F38F8">
        <w:trPr>
          <w:trHeight w:val="307"/>
        </w:trPr>
        <w:tc>
          <w:tcPr>
            <w:tcW w:w="3969" w:type="dxa"/>
            <w:shd w:val="pct5" w:color="auto" w:fill="auto"/>
          </w:tcPr>
          <w:p w14:paraId="65E003B5" w14:textId="73EDC1D9" w:rsidR="00856C3F" w:rsidRPr="00F8552F" w:rsidRDefault="00856C3F" w:rsidP="00FF6802">
            <w:pPr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Nr umowy / zlecenia </w:t>
            </w:r>
            <w:r w:rsidRPr="00FB3A7F">
              <w:rPr>
                <w:rFonts w:ascii="Calibri" w:hAnsi="Calibri" w:cs="Calibri"/>
                <w:szCs w:val="22"/>
              </w:rPr>
              <w:t>(jeśli dotyczy)</w:t>
            </w:r>
          </w:p>
        </w:tc>
        <w:tc>
          <w:tcPr>
            <w:tcW w:w="5097" w:type="dxa"/>
            <w:shd w:val="clear" w:color="auto" w:fill="auto"/>
          </w:tcPr>
          <w:p w14:paraId="5DFB244C" w14:textId="77777777" w:rsidR="00856C3F" w:rsidRPr="00FF6802" w:rsidRDefault="00856C3F" w:rsidP="00FF6802">
            <w:pPr>
              <w:spacing w:before="60" w:after="60" w:line="240" w:lineRule="auto"/>
              <w:jc w:val="left"/>
            </w:pPr>
          </w:p>
        </w:tc>
      </w:tr>
      <w:bookmarkEnd w:id="1"/>
    </w:tbl>
    <w:p w14:paraId="67EC0F63" w14:textId="77777777" w:rsidR="00A1293E" w:rsidRDefault="00A1293E" w:rsidP="004B74F4">
      <w:pPr>
        <w:spacing w:line="240" w:lineRule="auto"/>
        <w:jc w:val="left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124"/>
        <w:gridCol w:w="5097"/>
      </w:tblGrid>
      <w:tr w:rsidR="008503D7" w:rsidRPr="00D17711" w14:paraId="27184B2F" w14:textId="77777777" w:rsidTr="000F38F8">
        <w:trPr>
          <w:trHeight w:val="248"/>
        </w:trPr>
        <w:tc>
          <w:tcPr>
            <w:tcW w:w="3969" w:type="dxa"/>
            <w:gridSpan w:val="2"/>
            <w:shd w:val="pct5" w:color="auto" w:fill="auto"/>
          </w:tcPr>
          <w:p w14:paraId="6350DA85" w14:textId="40A19487" w:rsidR="00D277D3" w:rsidRPr="00F8552F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bookmarkStart w:id="2" w:name="_Hlk124493070"/>
            <w:r w:rsidRPr="00F8552F">
              <w:rPr>
                <w:rFonts w:asciiTheme="minorHAnsi" w:hAnsiTheme="minorHAnsi" w:cstheme="minorHAnsi"/>
                <w:b/>
              </w:rPr>
              <w:t xml:space="preserve">Imię i </w:t>
            </w:r>
            <w:r w:rsidR="00896C65" w:rsidRPr="00F8552F">
              <w:rPr>
                <w:rFonts w:asciiTheme="minorHAnsi" w:hAnsiTheme="minorHAnsi" w:cstheme="minorHAnsi"/>
                <w:b/>
              </w:rPr>
              <w:t>nazwisko kierowcy</w:t>
            </w:r>
          </w:p>
        </w:tc>
        <w:tc>
          <w:tcPr>
            <w:tcW w:w="5097" w:type="dxa"/>
            <w:shd w:val="clear" w:color="auto" w:fill="auto"/>
          </w:tcPr>
          <w:p w14:paraId="2FDC077E" w14:textId="56171F01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8503D7" w:rsidRPr="00D17711" w14:paraId="69676108" w14:textId="77777777" w:rsidTr="000F38F8">
        <w:tc>
          <w:tcPr>
            <w:tcW w:w="3969" w:type="dxa"/>
            <w:gridSpan w:val="2"/>
            <w:shd w:val="pct5" w:color="auto" w:fill="auto"/>
          </w:tcPr>
          <w:p w14:paraId="6A091ED1" w14:textId="42A74BEE" w:rsidR="00D277D3" w:rsidRPr="00F8552F" w:rsidRDefault="00562623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 w:rsidRPr="00F8552F">
              <w:rPr>
                <w:rFonts w:asciiTheme="minorHAnsi" w:hAnsiTheme="minorHAnsi" w:cstheme="minorHAnsi"/>
                <w:b/>
              </w:rPr>
              <w:t xml:space="preserve">Rodzaj </w:t>
            </w:r>
            <w:r w:rsidR="00D277D3" w:rsidRPr="00F8552F">
              <w:rPr>
                <w:rFonts w:asciiTheme="minorHAnsi" w:hAnsiTheme="minorHAnsi" w:cstheme="minorHAnsi"/>
                <w:b/>
              </w:rPr>
              <w:t>dokumentu</w:t>
            </w:r>
            <w:r w:rsidRPr="00F8552F">
              <w:rPr>
                <w:rFonts w:asciiTheme="minorHAnsi" w:hAnsiTheme="minorHAnsi" w:cstheme="minorHAnsi"/>
                <w:b/>
              </w:rPr>
              <w:t xml:space="preserve"> </w:t>
            </w:r>
            <w:r w:rsidR="009465B9">
              <w:rPr>
                <w:rFonts w:asciiTheme="minorHAnsi" w:hAnsiTheme="minorHAnsi" w:cstheme="minorHAnsi"/>
                <w:b/>
              </w:rPr>
              <w:t xml:space="preserve">tożsamości </w:t>
            </w:r>
            <w:r w:rsidR="008503D7" w:rsidRPr="00F8552F">
              <w:rPr>
                <w:rFonts w:asciiTheme="minorHAnsi" w:hAnsiTheme="minorHAnsi" w:cstheme="minorHAnsi"/>
                <w:b/>
              </w:rPr>
              <w:t>kierowcy</w:t>
            </w:r>
          </w:p>
        </w:tc>
        <w:tc>
          <w:tcPr>
            <w:tcW w:w="5097" w:type="dxa"/>
            <w:shd w:val="clear" w:color="auto" w:fill="auto"/>
          </w:tcPr>
          <w:p w14:paraId="7AF02278" w14:textId="77777777" w:rsidR="00D277D3" w:rsidRPr="000D1043" w:rsidRDefault="00D277D3" w:rsidP="00B472F9">
            <w:pPr>
              <w:spacing w:before="20" w:after="20" w:line="240" w:lineRule="auto"/>
              <w:rPr>
                <w:strike/>
              </w:rPr>
            </w:pPr>
          </w:p>
        </w:tc>
      </w:tr>
      <w:tr w:rsidR="008503D7" w:rsidRPr="00D17711" w14:paraId="445AB0E4" w14:textId="77777777" w:rsidTr="000F38F8">
        <w:tc>
          <w:tcPr>
            <w:tcW w:w="3969" w:type="dxa"/>
            <w:gridSpan w:val="2"/>
            <w:shd w:val="pct5" w:color="auto" w:fill="auto"/>
          </w:tcPr>
          <w:p w14:paraId="3E027175" w14:textId="5281FC52" w:rsidR="00D277D3" w:rsidRPr="00F8552F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 w:rsidRPr="00F8552F">
              <w:rPr>
                <w:rFonts w:asciiTheme="minorHAnsi" w:hAnsiTheme="minorHAnsi" w:cstheme="minorHAnsi"/>
                <w:b/>
              </w:rPr>
              <w:t>Nr dokumentu</w:t>
            </w:r>
            <w:r w:rsidR="00562623" w:rsidRPr="00F8552F">
              <w:rPr>
                <w:rFonts w:asciiTheme="minorHAnsi" w:hAnsiTheme="minorHAnsi" w:cstheme="minorHAnsi"/>
                <w:b/>
              </w:rPr>
              <w:t xml:space="preserve"> </w:t>
            </w:r>
            <w:r w:rsidR="000F38F8">
              <w:rPr>
                <w:rFonts w:asciiTheme="minorHAnsi" w:hAnsiTheme="minorHAnsi" w:cstheme="minorHAnsi"/>
                <w:b/>
              </w:rPr>
              <w:t xml:space="preserve">tożsamości </w:t>
            </w:r>
            <w:r w:rsidR="008503D7" w:rsidRPr="00F8552F">
              <w:rPr>
                <w:rFonts w:asciiTheme="minorHAnsi" w:hAnsiTheme="minorHAnsi" w:cstheme="minorHAnsi"/>
                <w:b/>
              </w:rPr>
              <w:t>kierowcy</w:t>
            </w:r>
          </w:p>
        </w:tc>
        <w:tc>
          <w:tcPr>
            <w:tcW w:w="5097" w:type="dxa"/>
            <w:shd w:val="clear" w:color="auto" w:fill="auto"/>
          </w:tcPr>
          <w:p w14:paraId="7EC77183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bookmarkEnd w:id="2"/>
      <w:tr w:rsidR="008503D7" w:rsidRPr="00D17711" w14:paraId="64716D22" w14:textId="77777777" w:rsidTr="000F38F8">
        <w:tc>
          <w:tcPr>
            <w:tcW w:w="3969" w:type="dxa"/>
            <w:gridSpan w:val="2"/>
            <w:shd w:val="pct5" w:color="auto" w:fill="auto"/>
          </w:tcPr>
          <w:p w14:paraId="6640EFDF" w14:textId="7931E719" w:rsidR="00D277D3" w:rsidRPr="00F8552F" w:rsidRDefault="00562623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 w:rsidRPr="00F8552F">
              <w:rPr>
                <w:rFonts w:asciiTheme="minorHAnsi" w:hAnsiTheme="minorHAnsi" w:cstheme="minorHAnsi"/>
                <w:b/>
              </w:rPr>
              <w:t>Nazwa Firmy</w:t>
            </w:r>
            <w:r w:rsidR="008503D7" w:rsidRPr="00F8552F">
              <w:rPr>
                <w:rFonts w:asciiTheme="minorHAnsi" w:hAnsiTheme="minorHAnsi" w:cstheme="minorHAnsi"/>
                <w:b/>
              </w:rPr>
              <w:t xml:space="preserve"> kierowcy</w:t>
            </w:r>
          </w:p>
        </w:tc>
        <w:tc>
          <w:tcPr>
            <w:tcW w:w="5097" w:type="dxa"/>
            <w:shd w:val="clear" w:color="auto" w:fill="auto"/>
          </w:tcPr>
          <w:p w14:paraId="643F1E11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8503D7" w:rsidRPr="00D17711" w14:paraId="58D55160" w14:textId="77777777" w:rsidTr="000F38F8">
        <w:tc>
          <w:tcPr>
            <w:tcW w:w="3969" w:type="dxa"/>
            <w:gridSpan w:val="2"/>
            <w:shd w:val="pct5" w:color="auto" w:fill="auto"/>
          </w:tcPr>
          <w:p w14:paraId="6E748DF6" w14:textId="60DDA192" w:rsidR="00D277D3" w:rsidRPr="00F8552F" w:rsidRDefault="005D15B5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/>
              </w:rPr>
              <w:t>odzaj</w:t>
            </w:r>
            <w:r w:rsidR="00D277D3" w:rsidRPr="00F8552F">
              <w:rPr>
                <w:rFonts w:asciiTheme="minorHAnsi" w:hAnsiTheme="minorHAnsi" w:cstheme="minorHAnsi"/>
                <w:b/>
              </w:rPr>
              <w:t>, marka</w:t>
            </w:r>
            <w:r w:rsidR="005A26CA" w:rsidRPr="00F8552F">
              <w:rPr>
                <w:rFonts w:asciiTheme="minorHAnsi" w:hAnsiTheme="minorHAnsi" w:cstheme="minorHAnsi"/>
                <w:b/>
              </w:rPr>
              <w:t xml:space="preserve"> </w:t>
            </w:r>
            <w:r w:rsidR="009465B9">
              <w:rPr>
                <w:rFonts w:asciiTheme="minorHAnsi" w:hAnsiTheme="minorHAnsi" w:cstheme="minorHAnsi"/>
                <w:b/>
              </w:rPr>
              <w:t>pojazdu</w:t>
            </w:r>
          </w:p>
        </w:tc>
        <w:tc>
          <w:tcPr>
            <w:tcW w:w="5097" w:type="dxa"/>
            <w:shd w:val="clear" w:color="auto" w:fill="auto"/>
          </w:tcPr>
          <w:p w14:paraId="087703B1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9465B9" w:rsidRPr="001F27D8" w14:paraId="689254D6" w14:textId="77777777" w:rsidTr="000F38F8">
        <w:tc>
          <w:tcPr>
            <w:tcW w:w="396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76693A05" w14:textId="009A9E65" w:rsidR="009465B9" w:rsidRPr="00F8552F" w:rsidRDefault="009465B9" w:rsidP="008D6100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bookmarkStart w:id="4" w:name="_Hlk127179976"/>
            <w:r w:rsidRPr="00F8552F">
              <w:rPr>
                <w:rFonts w:asciiTheme="minorHAnsi" w:hAnsiTheme="minorHAnsi" w:cstheme="minorHAnsi"/>
                <w:b/>
              </w:rPr>
              <w:t xml:space="preserve">Nr rejestracyjny </w:t>
            </w:r>
            <w:r>
              <w:rPr>
                <w:rFonts w:asciiTheme="minorHAnsi" w:hAnsiTheme="minorHAnsi" w:cstheme="minorHAnsi"/>
                <w:b/>
              </w:rPr>
              <w:t>pojazdu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3DE3D5EA" w14:textId="77777777" w:rsidR="009465B9" w:rsidRPr="001F27D8" w:rsidRDefault="009465B9" w:rsidP="008D6100">
            <w:pPr>
              <w:spacing w:before="20" w:after="20" w:line="240" w:lineRule="auto"/>
            </w:pPr>
          </w:p>
        </w:tc>
      </w:tr>
      <w:tr w:rsidR="008503D7" w:rsidRPr="00D17711" w14:paraId="3BDAC91C" w14:textId="77777777" w:rsidTr="000F38F8">
        <w:tc>
          <w:tcPr>
            <w:tcW w:w="396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0A9FB2EF" w14:textId="1684A05E" w:rsidR="00D277D3" w:rsidRPr="00F8552F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 w:rsidRPr="00F8552F">
              <w:rPr>
                <w:rFonts w:asciiTheme="minorHAnsi" w:hAnsiTheme="minorHAnsi" w:cstheme="minorHAnsi"/>
                <w:b/>
              </w:rPr>
              <w:t xml:space="preserve">Nr rejestracyjny </w:t>
            </w:r>
            <w:r w:rsidR="009465B9">
              <w:rPr>
                <w:rFonts w:asciiTheme="minorHAnsi" w:hAnsiTheme="minorHAnsi" w:cstheme="minorHAnsi"/>
                <w:b/>
              </w:rPr>
              <w:t>naczepy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2BA0333F" w14:textId="77777777" w:rsidR="00D277D3" w:rsidRPr="001F27D8" w:rsidRDefault="00D277D3" w:rsidP="00B472F9">
            <w:pPr>
              <w:spacing w:before="20" w:after="20" w:line="240" w:lineRule="auto"/>
            </w:pPr>
          </w:p>
        </w:tc>
      </w:tr>
      <w:tr w:rsidR="00146E77" w:rsidRPr="00D17711" w14:paraId="106ECD5A" w14:textId="77777777" w:rsidTr="000F38F8">
        <w:trPr>
          <w:trHeight w:val="315"/>
        </w:trPr>
        <w:tc>
          <w:tcPr>
            <w:tcW w:w="1845" w:type="dxa"/>
            <w:vMerge w:val="restart"/>
            <w:shd w:val="pct5" w:color="auto" w:fill="auto"/>
          </w:tcPr>
          <w:p w14:paraId="0EA7F2E3" w14:textId="77777777" w:rsidR="00146E77" w:rsidRDefault="00146E77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bookmarkStart w:id="5" w:name="_Hlk124495334"/>
            <w:bookmarkEnd w:id="4"/>
            <w:r w:rsidRPr="00370739">
              <w:rPr>
                <w:rFonts w:asciiTheme="minorHAnsi" w:hAnsiTheme="minorHAnsi" w:cstheme="minorHAnsi"/>
                <w:b/>
                <w:szCs w:val="22"/>
              </w:rPr>
              <w:t>przedział czasowy</w:t>
            </w:r>
            <w:r w:rsidRPr="00F8552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1286DE" w14:textId="53925E84" w:rsidR="00146E77" w:rsidRPr="00370739" w:rsidRDefault="00146E77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Del="00146E7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70739">
              <w:rPr>
                <w:rFonts w:asciiTheme="minorHAnsi" w:hAnsiTheme="minorHAnsi" w:cstheme="minorHAnsi"/>
              </w:rPr>
              <w:t>(data,  godz</w:t>
            </w:r>
            <w:r w:rsidRPr="00370739">
              <w:rPr>
                <w:rFonts w:asciiTheme="minorHAnsi" w:hAnsiTheme="minorHAnsi" w:cstheme="minorHAnsi"/>
                <w:szCs w:val="22"/>
              </w:rPr>
              <w:t xml:space="preserve">.)  </w:t>
            </w:r>
          </w:p>
        </w:tc>
        <w:tc>
          <w:tcPr>
            <w:tcW w:w="2124" w:type="dxa"/>
            <w:shd w:val="pct5" w:color="auto" w:fill="auto"/>
          </w:tcPr>
          <w:p w14:paraId="563938A6" w14:textId="6D04C934" w:rsidR="00146E77" w:rsidRPr="00146E77" w:rsidRDefault="00146E77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146E77">
              <w:rPr>
                <w:rFonts w:asciiTheme="minorHAnsi" w:hAnsiTheme="minorHAnsi" w:cstheme="minorHAnsi"/>
                <w:b/>
                <w:i/>
              </w:rPr>
              <w:t>wjazd</w:t>
            </w:r>
            <w:r w:rsidR="00285D58">
              <w:rPr>
                <w:rFonts w:asciiTheme="minorHAnsi" w:hAnsiTheme="minorHAnsi" w:cstheme="minorHAnsi"/>
                <w:b/>
                <w:i/>
              </w:rPr>
              <w:t>u</w:t>
            </w:r>
          </w:p>
        </w:tc>
        <w:tc>
          <w:tcPr>
            <w:tcW w:w="5097" w:type="dxa"/>
            <w:shd w:val="clear" w:color="auto" w:fill="auto"/>
          </w:tcPr>
          <w:p w14:paraId="09CCCA05" w14:textId="79308A5E" w:rsidR="00146E77" w:rsidRPr="00D17711" w:rsidRDefault="00146E77" w:rsidP="00B472F9">
            <w:pPr>
              <w:spacing w:before="20" w:after="20" w:line="240" w:lineRule="auto"/>
            </w:pPr>
          </w:p>
        </w:tc>
      </w:tr>
      <w:tr w:rsidR="00146E77" w:rsidRPr="00D17711" w14:paraId="1C239864" w14:textId="77777777" w:rsidTr="000F38F8">
        <w:trPr>
          <w:trHeight w:val="268"/>
        </w:trPr>
        <w:tc>
          <w:tcPr>
            <w:tcW w:w="1845" w:type="dxa"/>
            <w:vMerge/>
            <w:shd w:val="pct5" w:color="auto" w:fill="auto"/>
          </w:tcPr>
          <w:p w14:paraId="2BD30D14" w14:textId="77777777" w:rsidR="00146E77" w:rsidRPr="00370739" w:rsidRDefault="00146E77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124" w:type="dxa"/>
            <w:shd w:val="pct5" w:color="auto" w:fill="auto"/>
          </w:tcPr>
          <w:p w14:paraId="5AA979E7" w14:textId="6BA7C78C" w:rsidR="00146E77" w:rsidRPr="00146E77" w:rsidRDefault="00146E77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146E77">
              <w:rPr>
                <w:rFonts w:asciiTheme="minorHAnsi" w:hAnsiTheme="minorHAnsi" w:cstheme="minorHAnsi"/>
                <w:b/>
                <w:i/>
              </w:rPr>
              <w:t>wyjazd</w:t>
            </w:r>
            <w:r w:rsidR="00285D58">
              <w:rPr>
                <w:rFonts w:asciiTheme="minorHAnsi" w:hAnsiTheme="minorHAnsi" w:cstheme="minorHAnsi"/>
                <w:b/>
                <w:i/>
              </w:rPr>
              <w:t>u</w:t>
            </w:r>
          </w:p>
        </w:tc>
        <w:tc>
          <w:tcPr>
            <w:tcW w:w="5097" w:type="dxa"/>
            <w:shd w:val="clear" w:color="auto" w:fill="auto"/>
          </w:tcPr>
          <w:p w14:paraId="32B67141" w14:textId="77777777" w:rsidR="00146E77" w:rsidRPr="00D17711" w:rsidRDefault="00146E77" w:rsidP="00B472F9">
            <w:pPr>
              <w:spacing w:before="20" w:after="20" w:line="240" w:lineRule="auto"/>
            </w:pPr>
          </w:p>
        </w:tc>
      </w:tr>
      <w:tr w:rsidR="008503D7" w:rsidRPr="00D876F6" w14:paraId="39A494BB" w14:textId="77777777" w:rsidTr="000F38F8">
        <w:trPr>
          <w:trHeight w:val="58"/>
        </w:trPr>
        <w:tc>
          <w:tcPr>
            <w:tcW w:w="3969" w:type="dxa"/>
            <w:gridSpan w:val="2"/>
            <w:shd w:val="pct5" w:color="auto" w:fill="auto"/>
          </w:tcPr>
          <w:p w14:paraId="3F95A6B3" w14:textId="77777777" w:rsidR="00D277D3" w:rsidRDefault="00370739" w:rsidP="00B472F9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</w:t>
            </w:r>
            <w:r w:rsidR="00D277D3" w:rsidRPr="00F8552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wjazdu</w:t>
            </w:r>
            <w:r w:rsidR="00C16A7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BDD69B6" w14:textId="4D2060C9" w:rsidR="00C16A7E" w:rsidRPr="00EC1FDF" w:rsidRDefault="00C16A7E" w:rsidP="00B472F9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</w:rPr>
            </w:pPr>
            <w:r w:rsidRPr="00EC1FDF">
              <w:rPr>
                <w:rFonts w:asciiTheme="minorHAnsi" w:hAnsiTheme="minorHAnsi" w:cstheme="minorHAnsi"/>
                <w:sz w:val="20"/>
              </w:rPr>
              <w:t>(</w:t>
            </w:r>
            <w:r w:rsidR="00EC1FDF" w:rsidRPr="00EC1FDF">
              <w:rPr>
                <w:rFonts w:asciiTheme="minorHAnsi" w:hAnsiTheme="minorHAnsi" w:cstheme="minorHAnsi"/>
                <w:sz w:val="20"/>
              </w:rPr>
              <w:t>je</w:t>
            </w:r>
            <w:r w:rsidR="00EC1FDF">
              <w:rPr>
                <w:rFonts w:asciiTheme="minorHAnsi" w:hAnsiTheme="minorHAnsi" w:cstheme="minorHAnsi"/>
                <w:sz w:val="20"/>
              </w:rPr>
              <w:t xml:space="preserve">żeli </w:t>
            </w:r>
            <w:r w:rsidR="00EC1FDF" w:rsidRPr="00EC1FDF">
              <w:rPr>
                <w:rFonts w:asciiTheme="minorHAnsi" w:hAnsiTheme="minorHAnsi" w:cstheme="minorHAnsi"/>
                <w:sz w:val="20"/>
              </w:rPr>
              <w:t xml:space="preserve">wwożony </w:t>
            </w:r>
            <w:r w:rsidR="00EC1FDF">
              <w:rPr>
                <w:rFonts w:asciiTheme="minorHAnsi" w:hAnsiTheme="minorHAnsi" w:cstheme="minorHAnsi"/>
                <w:sz w:val="20"/>
              </w:rPr>
              <w:t>będzie</w:t>
            </w:r>
            <w:r w:rsidR="00EC1FDF" w:rsidRPr="00EC1FDF">
              <w:rPr>
                <w:rFonts w:asciiTheme="minorHAnsi" w:hAnsiTheme="minorHAnsi" w:cstheme="minorHAnsi"/>
                <w:sz w:val="20"/>
              </w:rPr>
              <w:t xml:space="preserve"> materiał należy podać jego rodzaj</w:t>
            </w:r>
            <w:r w:rsidR="009B0031">
              <w:rPr>
                <w:rFonts w:asciiTheme="minorHAnsi" w:hAnsiTheme="minorHAnsi" w:cstheme="minorHAnsi"/>
                <w:sz w:val="20"/>
              </w:rPr>
              <w:t>,</w:t>
            </w:r>
            <w:r w:rsidR="00EC1FDF" w:rsidRPr="00EC1FDF">
              <w:rPr>
                <w:rFonts w:asciiTheme="minorHAnsi" w:hAnsiTheme="minorHAnsi" w:cstheme="minorHAnsi"/>
                <w:sz w:val="20"/>
              </w:rPr>
              <w:t xml:space="preserve"> ilość</w:t>
            </w:r>
            <w:r w:rsidR="009B0031">
              <w:rPr>
                <w:rFonts w:asciiTheme="minorHAnsi" w:hAnsiTheme="minorHAnsi" w:cstheme="minorHAnsi"/>
                <w:sz w:val="20"/>
              </w:rPr>
              <w:t>,</w:t>
            </w:r>
            <w:r w:rsidR="00EC1F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1FDF" w:rsidRPr="00EC1FDF">
              <w:rPr>
                <w:rFonts w:asciiTheme="minorHAnsi" w:hAnsiTheme="minorHAnsi" w:cstheme="minorHAnsi"/>
                <w:sz w:val="20"/>
              </w:rPr>
              <w:t xml:space="preserve">kto jest </w:t>
            </w:r>
            <w:r w:rsidR="009B0031">
              <w:rPr>
                <w:rFonts w:asciiTheme="minorHAnsi" w:hAnsiTheme="minorHAnsi" w:cstheme="minorHAnsi"/>
                <w:sz w:val="20"/>
              </w:rPr>
              <w:t xml:space="preserve">jego </w:t>
            </w:r>
            <w:r w:rsidR="00EC1FDF" w:rsidRPr="00EC1FDF">
              <w:rPr>
                <w:rFonts w:asciiTheme="minorHAnsi" w:hAnsiTheme="minorHAnsi" w:cstheme="minorHAnsi"/>
                <w:sz w:val="20"/>
              </w:rPr>
              <w:t>właścicielem)</w:t>
            </w:r>
          </w:p>
        </w:tc>
        <w:tc>
          <w:tcPr>
            <w:tcW w:w="5097" w:type="dxa"/>
            <w:shd w:val="clear" w:color="auto" w:fill="auto"/>
          </w:tcPr>
          <w:p w14:paraId="57AA45B4" w14:textId="77777777" w:rsidR="00D277D3" w:rsidRDefault="00D277D3" w:rsidP="00B472F9">
            <w:pPr>
              <w:spacing w:before="20" w:after="20" w:line="240" w:lineRule="auto"/>
            </w:pPr>
          </w:p>
          <w:p w14:paraId="73137E48" w14:textId="77777777" w:rsidR="00F8552F" w:rsidRDefault="00F8552F" w:rsidP="00B472F9">
            <w:pPr>
              <w:spacing w:before="20" w:after="20" w:line="240" w:lineRule="auto"/>
            </w:pPr>
          </w:p>
          <w:p w14:paraId="37999300" w14:textId="77777777" w:rsidR="00F8552F" w:rsidRDefault="00F8552F" w:rsidP="00B472F9">
            <w:pPr>
              <w:spacing w:before="20" w:after="20" w:line="240" w:lineRule="auto"/>
            </w:pPr>
          </w:p>
          <w:p w14:paraId="111CA002" w14:textId="77777777" w:rsidR="00285D58" w:rsidRDefault="00285D58" w:rsidP="00B472F9">
            <w:pPr>
              <w:spacing w:before="20" w:after="20" w:line="240" w:lineRule="auto"/>
            </w:pPr>
          </w:p>
          <w:p w14:paraId="382D3705" w14:textId="1B0A921C" w:rsidR="00B67687" w:rsidRPr="00D17711" w:rsidRDefault="00B67687" w:rsidP="00B472F9">
            <w:pPr>
              <w:spacing w:before="20" w:after="20" w:line="240" w:lineRule="auto"/>
            </w:pPr>
          </w:p>
        </w:tc>
      </w:tr>
      <w:tr w:rsidR="00146E77" w:rsidRPr="00D876F6" w14:paraId="65CC1132" w14:textId="77777777" w:rsidTr="000F38F8">
        <w:trPr>
          <w:trHeight w:val="58"/>
        </w:trPr>
        <w:tc>
          <w:tcPr>
            <w:tcW w:w="3969" w:type="dxa"/>
            <w:gridSpan w:val="2"/>
            <w:shd w:val="pct5" w:color="auto" w:fill="auto"/>
          </w:tcPr>
          <w:p w14:paraId="54ABD679" w14:textId="77777777" w:rsidR="00146E77" w:rsidRDefault="00146E77" w:rsidP="00146E77">
            <w:pPr>
              <w:spacing w:before="20" w:after="20" w:line="240" w:lineRule="auto"/>
              <w:rPr>
                <w:b/>
                <w:sz w:val="20"/>
              </w:rPr>
            </w:pPr>
            <w:bookmarkStart w:id="6" w:name="_Hlk127180705"/>
            <w:r w:rsidRPr="00146E77">
              <w:rPr>
                <w:b/>
                <w:sz w:val="20"/>
              </w:rPr>
              <w:t>Cel wyjazdu</w:t>
            </w:r>
          </w:p>
          <w:p w14:paraId="27055CC1" w14:textId="657E21ED" w:rsidR="00EC1FDF" w:rsidRPr="00146E77" w:rsidRDefault="00EC1FDF" w:rsidP="00146E77">
            <w:pPr>
              <w:spacing w:before="20" w:after="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C1FDF">
              <w:rPr>
                <w:rFonts w:asciiTheme="minorHAnsi" w:hAnsiTheme="minorHAnsi" w:cstheme="minorHAnsi"/>
                <w:sz w:val="20"/>
              </w:rPr>
              <w:t>(je</w:t>
            </w:r>
            <w:r>
              <w:rPr>
                <w:rFonts w:asciiTheme="minorHAnsi" w:hAnsiTheme="minorHAnsi" w:cstheme="minorHAnsi"/>
                <w:sz w:val="20"/>
              </w:rPr>
              <w:t>żeli</w:t>
            </w:r>
            <w:r w:rsidRPr="00EC1FDF">
              <w:rPr>
                <w:rFonts w:asciiTheme="minorHAnsi" w:hAnsiTheme="minorHAnsi" w:cstheme="minorHAnsi"/>
                <w:sz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EC1FDF">
              <w:rPr>
                <w:rFonts w:asciiTheme="minorHAnsi" w:hAnsiTheme="minorHAnsi" w:cstheme="minorHAnsi"/>
                <w:sz w:val="20"/>
              </w:rPr>
              <w:t xml:space="preserve">wożony </w:t>
            </w:r>
            <w:r w:rsidR="009B0031">
              <w:rPr>
                <w:rFonts w:asciiTheme="minorHAnsi" w:hAnsiTheme="minorHAnsi" w:cstheme="minorHAnsi"/>
                <w:sz w:val="20"/>
              </w:rPr>
              <w:t xml:space="preserve">będzie </w:t>
            </w:r>
            <w:r w:rsidRPr="00EC1FDF">
              <w:rPr>
                <w:rFonts w:asciiTheme="minorHAnsi" w:hAnsiTheme="minorHAnsi" w:cstheme="minorHAnsi"/>
                <w:sz w:val="20"/>
              </w:rPr>
              <w:t>materiał należy podać jego rodzaj</w:t>
            </w:r>
            <w:r w:rsidR="009B0031">
              <w:rPr>
                <w:rFonts w:asciiTheme="minorHAnsi" w:hAnsiTheme="minorHAnsi" w:cstheme="minorHAnsi"/>
                <w:sz w:val="20"/>
              </w:rPr>
              <w:t>,</w:t>
            </w:r>
            <w:r w:rsidRPr="00EC1FDF">
              <w:rPr>
                <w:rFonts w:asciiTheme="minorHAnsi" w:hAnsiTheme="minorHAnsi" w:cstheme="minorHAnsi"/>
                <w:sz w:val="20"/>
              </w:rPr>
              <w:t xml:space="preserve"> ilość</w:t>
            </w:r>
            <w:r w:rsidR="009B0031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EC1FDF">
              <w:rPr>
                <w:rFonts w:asciiTheme="minorHAnsi" w:hAnsiTheme="minorHAnsi" w:cstheme="minorHAnsi"/>
                <w:sz w:val="20"/>
              </w:rPr>
              <w:t xml:space="preserve">kto jest </w:t>
            </w:r>
            <w:r>
              <w:rPr>
                <w:rFonts w:asciiTheme="minorHAnsi" w:hAnsiTheme="minorHAnsi" w:cstheme="minorHAnsi"/>
                <w:sz w:val="20"/>
              </w:rPr>
              <w:t xml:space="preserve">jego </w:t>
            </w:r>
            <w:r w:rsidRPr="00EC1FDF">
              <w:rPr>
                <w:rFonts w:asciiTheme="minorHAnsi" w:hAnsiTheme="minorHAnsi" w:cstheme="minorHAnsi"/>
                <w:sz w:val="20"/>
              </w:rPr>
              <w:t>właścicielem</w:t>
            </w:r>
            <w:r>
              <w:rPr>
                <w:rFonts w:asciiTheme="minorHAnsi" w:hAnsiTheme="minorHAnsi" w:cstheme="minorHAnsi"/>
                <w:sz w:val="20"/>
              </w:rPr>
              <w:t xml:space="preserve"> lub załączyć dok</w:t>
            </w:r>
            <w:r w:rsidR="009B0031">
              <w:rPr>
                <w:rFonts w:asciiTheme="minorHAnsi" w:hAnsiTheme="minorHAnsi" w:cstheme="minorHAnsi"/>
                <w:sz w:val="20"/>
              </w:rPr>
              <w:t>ument</w:t>
            </w:r>
            <w:r>
              <w:rPr>
                <w:rFonts w:asciiTheme="minorHAnsi" w:hAnsiTheme="minorHAnsi" w:cstheme="minorHAnsi"/>
                <w:sz w:val="20"/>
              </w:rPr>
              <w:t xml:space="preserve"> potwierdzający wwiezienie</w:t>
            </w:r>
            <w:r w:rsidR="009B0031">
              <w:rPr>
                <w:rFonts w:asciiTheme="minorHAnsi" w:hAnsiTheme="minorHAnsi" w:cstheme="minorHAnsi"/>
                <w:sz w:val="20"/>
              </w:rPr>
              <w:t xml:space="preserve"> do zakładu</w:t>
            </w:r>
            <w:r w:rsidRPr="00EC1FD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097" w:type="dxa"/>
            <w:shd w:val="clear" w:color="auto" w:fill="auto"/>
          </w:tcPr>
          <w:p w14:paraId="27FD331A" w14:textId="77777777" w:rsidR="00146E77" w:rsidRDefault="00146E77" w:rsidP="00146E77">
            <w:pPr>
              <w:spacing w:before="20" w:after="20" w:line="240" w:lineRule="auto"/>
            </w:pPr>
          </w:p>
          <w:p w14:paraId="4C96C03A" w14:textId="77777777" w:rsidR="00146E77" w:rsidRDefault="00146E77" w:rsidP="00146E77">
            <w:pPr>
              <w:spacing w:before="20" w:after="20" w:line="240" w:lineRule="auto"/>
            </w:pPr>
          </w:p>
          <w:p w14:paraId="5461C9E2" w14:textId="77777777" w:rsidR="00146E77" w:rsidRDefault="00146E77" w:rsidP="00146E77">
            <w:pPr>
              <w:spacing w:before="20" w:after="20" w:line="240" w:lineRule="auto"/>
            </w:pPr>
          </w:p>
          <w:p w14:paraId="20529428" w14:textId="77777777" w:rsidR="00285D58" w:rsidRDefault="00285D58" w:rsidP="00146E77">
            <w:pPr>
              <w:spacing w:before="20" w:after="20" w:line="240" w:lineRule="auto"/>
            </w:pPr>
          </w:p>
          <w:p w14:paraId="13C41E53" w14:textId="692DE261" w:rsidR="00B67687" w:rsidRDefault="00B67687" w:rsidP="00146E77">
            <w:pPr>
              <w:spacing w:before="20" w:after="20" w:line="240" w:lineRule="auto"/>
            </w:pPr>
          </w:p>
        </w:tc>
      </w:tr>
    </w:tbl>
    <w:p w14:paraId="31DEA80F" w14:textId="2DDBB43F" w:rsidR="00093B4A" w:rsidRDefault="00093B4A" w:rsidP="00D277D3">
      <w:pPr>
        <w:rPr>
          <w:rFonts w:asciiTheme="minorHAnsi" w:hAnsiTheme="minorHAnsi" w:cstheme="minorHAnsi"/>
          <w:sz w:val="16"/>
          <w:szCs w:val="16"/>
        </w:rPr>
      </w:pPr>
      <w:bookmarkStart w:id="7" w:name="_Hlk124426572"/>
      <w:bookmarkEnd w:id="5"/>
      <w:bookmarkEnd w:id="6"/>
    </w:p>
    <w:p w14:paraId="609EA2E3" w14:textId="40DBBBAD" w:rsidR="00B67687" w:rsidRDefault="00B67687" w:rsidP="00D277D3">
      <w:pPr>
        <w:rPr>
          <w:rFonts w:asciiTheme="minorHAnsi" w:hAnsiTheme="minorHAnsi" w:cstheme="minorHAnsi"/>
          <w:sz w:val="16"/>
          <w:szCs w:val="16"/>
        </w:rPr>
      </w:pPr>
    </w:p>
    <w:p w14:paraId="48BBB430" w14:textId="77777777" w:rsidR="00B67687" w:rsidRPr="007D5790" w:rsidRDefault="00B67687" w:rsidP="00D277D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88"/>
      </w:tblGrid>
      <w:tr w:rsidR="00856C3F" w:rsidRPr="00F93F9C" w14:paraId="414A3AE5" w14:textId="77777777" w:rsidTr="00F93F9C">
        <w:trPr>
          <w:trHeight w:val="685"/>
        </w:trPr>
        <w:tc>
          <w:tcPr>
            <w:tcW w:w="4678" w:type="dxa"/>
            <w:shd w:val="pct5" w:color="auto" w:fill="auto"/>
          </w:tcPr>
          <w:p w14:paraId="2F9F650C" w14:textId="3672D5BE" w:rsidR="00856C3F" w:rsidRPr="00FB4D5E" w:rsidRDefault="007D5790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bookmarkStart w:id="8" w:name="_Hlk127182990"/>
            <w:r w:rsidRPr="00FB4D5E">
              <w:rPr>
                <w:rFonts w:asciiTheme="minorHAnsi" w:hAnsiTheme="minorHAnsi" w:cstheme="minorHAnsi"/>
                <w:b/>
                <w:i/>
                <w:sz w:val="20"/>
              </w:rPr>
              <w:t xml:space="preserve">pieczęć i podpis Wnioskodawcy składającego </w:t>
            </w:r>
            <w:r w:rsidR="00233C1E" w:rsidRPr="00FB4D5E">
              <w:rPr>
                <w:rFonts w:asciiTheme="minorHAnsi" w:hAnsiTheme="minorHAnsi" w:cstheme="minorHAnsi"/>
                <w:b/>
                <w:i/>
                <w:sz w:val="20"/>
              </w:rPr>
              <w:t>Oświadczenie o zgodności z prawdą</w:t>
            </w:r>
          </w:p>
          <w:p w14:paraId="07F6607F" w14:textId="62138C86" w:rsidR="006906BA" w:rsidRPr="00FB4D5E" w:rsidRDefault="00856C3F" w:rsidP="00F93F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B4D5E">
              <w:rPr>
                <w:rFonts w:asciiTheme="minorHAnsi" w:hAnsiTheme="minorHAnsi" w:cstheme="minorHAnsi"/>
                <w:b/>
                <w:i/>
                <w:sz w:val="20"/>
              </w:rPr>
              <w:t xml:space="preserve">zawartych </w:t>
            </w:r>
            <w:r w:rsidR="00FB3A7F" w:rsidRPr="00FB4D5E">
              <w:rPr>
                <w:rFonts w:asciiTheme="minorHAnsi" w:hAnsiTheme="minorHAnsi" w:cstheme="minorHAnsi"/>
                <w:b/>
                <w:i/>
                <w:sz w:val="20"/>
              </w:rPr>
              <w:t xml:space="preserve">w Zgłoszeniu </w:t>
            </w:r>
            <w:r w:rsidR="00233C1E" w:rsidRPr="00FB4D5E">
              <w:rPr>
                <w:rFonts w:asciiTheme="minorHAnsi" w:hAnsiTheme="minorHAnsi" w:cstheme="minorHAnsi"/>
                <w:b/>
                <w:i/>
                <w:sz w:val="20"/>
              </w:rPr>
              <w:t>danych</w:t>
            </w:r>
          </w:p>
        </w:tc>
        <w:tc>
          <w:tcPr>
            <w:tcW w:w="4388" w:type="dxa"/>
            <w:shd w:val="pct5" w:color="auto" w:fill="auto"/>
          </w:tcPr>
          <w:p w14:paraId="7C617173" w14:textId="4A7C72A6" w:rsidR="006906BA" w:rsidRPr="00FB4D5E" w:rsidRDefault="007D5790" w:rsidP="00F93F9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B4D5E">
              <w:rPr>
                <w:rFonts w:asciiTheme="minorHAnsi" w:hAnsiTheme="minorHAnsi" w:cstheme="minorHAnsi"/>
                <w:b/>
                <w:i/>
                <w:sz w:val="20"/>
              </w:rPr>
              <w:t xml:space="preserve">pieczęć i podpis lub podpis elektroniczny </w:t>
            </w:r>
            <w:r w:rsidR="00F93F9C" w:rsidRPr="00FB4D5E">
              <w:rPr>
                <w:rFonts w:asciiTheme="minorHAnsi" w:hAnsiTheme="minorHAnsi" w:cstheme="minorHAnsi"/>
                <w:b/>
                <w:i/>
                <w:sz w:val="20"/>
              </w:rPr>
              <w:t xml:space="preserve">potwierdzającego </w:t>
            </w:r>
            <w:r w:rsidR="00233C1E" w:rsidRPr="00FB4D5E">
              <w:rPr>
                <w:rFonts w:asciiTheme="minorHAnsi" w:hAnsiTheme="minorHAnsi" w:cstheme="minorHAnsi"/>
                <w:b/>
                <w:i/>
                <w:sz w:val="20"/>
              </w:rPr>
              <w:t xml:space="preserve">ze strony </w:t>
            </w:r>
            <w:r w:rsidR="00233C1E" w:rsidRPr="00FB4D5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PGNiG TERMIKA SA</w:t>
            </w:r>
          </w:p>
        </w:tc>
      </w:tr>
      <w:tr w:rsidR="00F93F9C" w:rsidRPr="006906BA" w14:paraId="22281105" w14:textId="77777777" w:rsidTr="00F93F9C">
        <w:trPr>
          <w:trHeight w:val="1220"/>
        </w:trPr>
        <w:tc>
          <w:tcPr>
            <w:tcW w:w="4678" w:type="dxa"/>
            <w:shd w:val="clear" w:color="auto" w:fill="auto"/>
          </w:tcPr>
          <w:p w14:paraId="4F616A04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72D0D7E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6B8625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6061E72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D1C25D2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8" w:type="dxa"/>
            <w:shd w:val="clear" w:color="auto" w:fill="auto"/>
          </w:tcPr>
          <w:p w14:paraId="37F51827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0AC6104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012AFEC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7F39F90" w14:textId="77777777" w:rsidR="00F93F9C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E3EDD6" w14:textId="77777777" w:rsidR="00F93F9C" w:rsidRPr="007034EA" w:rsidRDefault="00F93F9C" w:rsidP="00856C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8"/>
    </w:tbl>
    <w:p w14:paraId="100CF5AD" w14:textId="5C39B51A" w:rsidR="003B3455" w:rsidRPr="00F93F9C" w:rsidRDefault="003B3455" w:rsidP="00D277D3">
      <w:pPr>
        <w:rPr>
          <w:rFonts w:asciiTheme="minorHAnsi" w:hAnsiTheme="minorHAnsi" w:cstheme="minorHAnsi"/>
          <w:sz w:val="16"/>
          <w:szCs w:val="16"/>
        </w:rPr>
      </w:pPr>
    </w:p>
    <w:bookmarkEnd w:id="7"/>
    <w:p w14:paraId="5E5F09A2" w14:textId="489865CD" w:rsidR="00987244" w:rsidRPr="00360E99" w:rsidRDefault="00987244" w:rsidP="00490493">
      <w:pPr>
        <w:spacing w:line="240" w:lineRule="auto"/>
        <w:rPr>
          <w:sz w:val="20"/>
        </w:rPr>
      </w:pPr>
    </w:p>
    <w:sectPr w:rsidR="00987244" w:rsidRPr="00360E99" w:rsidSect="00864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021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E5E7" w14:textId="77777777" w:rsidR="00DC4F0A" w:rsidRDefault="00DC4F0A" w:rsidP="00C27B08">
      <w:r>
        <w:separator/>
      </w:r>
    </w:p>
    <w:p w14:paraId="4D3E98A6" w14:textId="77777777" w:rsidR="00DC4F0A" w:rsidRDefault="00DC4F0A" w:rsidP="00C27B08"/>
    <w:p w14:paraId="7572E7F3" w14:textId="77777777" w:rsidR="00DC4F0A" w:rsidRDefault="00DC4F0A" w:rsidP="00C27B08"/>
    <w:p w14:paraId="543958B3" w14:textId="77777777" w:rsidR="00DC4F0A" w:rsidRDefault="00DC4F0A" w:rsidP="00C27B08"/>
    <w:p w14:paraId="370CBBF2" w14:textId="77777777" w:rsidR="00DC4F0A" w:rsidRDefault="00DC4F0A" w:rsidP="00C27B08"/>
  </w:endnote>
  <w:endnote w:type="continuationSeparator" w:id="0">
    <w:p w14:paraId="68D34B80" w14:textId="77777777" w:rsidR="00DC4F0A" w:rsidRDefault="00DC4F0A" w:rsidP="00C27B08">
      <w:r>
        <w:continuationSeparator/>
      </w:r>
    </w:p>
    <w:p w14:paraId="0D046277" w14:textId="77777777" w:rsidR="00DC4F0A" w:rsidRDefault="00DC4F0A" w:rsidP="00C27B08"/>
    <w:p w14:paraId="7C423775" w14:textId="77777777" w:rsidR="00DC4F0A" w:rsidRDefault="00DC4F0A" w:rsidP="00C27B08"/>
    <w:p w14:paraId="1356879B" w14:textId="77777777" w:rsidR="00DC4F0A" w:rsidRDefault="00DC4F0A" w:rsidP="00C27B08"/>
    <w:p w14:paraId="799D01C6" w14:textId="77777777" w:rsidR="00DC4F0A" w:rsidRDefault="00DC4F0A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929C" w14:textId="77777777" w:rsidR="0086462E" w:rsidRDefault="00864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A94E" w14:textId="77777777" w:rsidR="0035258D" w:rsidRPr="0035258D" w:rsidRDefault="0035258D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Cs w:val="22"/>
      </w:rPr>
    </w:pPr>
    <w:r w:rsidRPr="00605E43">
      <w:rPr>
        <w:rFonts w:asciiTheme="minorHAnsi" w:hAnsiTheme="minorHAnsi" w:cstheme="minorHAnsi"/>
        <w:spacing w:val="60"/>
        <w:sz w:val="16"/>
        <w:szCs w:val="16"/>
      </w:rPr>
      <w:t>Strona</w:t>
    </w:r>
    <w:r w:rsidRPr="0035258D">
      <w:rPr>
        <w:rFonts w:asciiTheme="minorHAnsi" w:hAnsiTheme="minorHAnsi" w:cstheme="minorHAnsi"/>
        <w:szCs w:val="22"/>
      </w:rPr>
      <w:t xml:space="preserve">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PAGE 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  <w:r w:rsidRPr="00605E43">
      <w:rPr>
        <w:rFonts w:asciiTheme="minorHAnsi" w:hAnsiTheme="minorHAnsi" w:cstheme="minorHAnsi"/>
        <w:sz w:val="20"/>
      </w:rPr>
      <w:t xml:space="preserve"> |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NUMPAGES  \* Arabic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</w:p>
  <w:p w14:paraId="36286E4C" w14:textId="77777777" w:rsidR="004B74F4" w:rsidRDefault="004B7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9322" w14:textId="77777777" w:rsidR="0029253B" w:rsidRPr="0035258D" w:rsidRDefault="0029253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35258D">
      <w:rPr>
        <w:rFonts w:asciiTheme="minorHAnsi" w:hAnsiTheme="minorHAnsi" w:cstheme="minorHAnsi"/>
        <w:spacing w:val="60"/>
        <w:sz w:val="16"/>
        <w:szCs w:val="16"/>
      </w:rPr>
      <w:t>Strona</w:t>
    </w:r>
    <w:r w:rsidRPr="0035258D">
      <w:rPr>
        <w:rFonts w:asciiTheme="minorHAnsi" w:hAnsiTheme="minorHAnsi" w:cstheme="minorHAnsi"/>
        <w:sz w:val="16"/>
        <w:szCs w:val="16"/>
      </w:rPr>
      <w:t xml:space="preserve">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PAGE 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  <w:r w:rsidRPr="00605E43">
      <w:rPr>
        <w:rFonts w:asciiTheme="minorHAnsi" w:hAnsiTheme="minorHAnsi" w:cstheme="minorHAnsi"/>
        <w:sz w:val="20"/>
      </w:rPr>
      <w:t xml:space="preserve"> |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NUMPAGES  \* Arabic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</w:p>
  <w:p w14:paraId="7A5F31EF" w14:textId="21EB4D18" w:rsidR="004B74F4" w:rsidRDefault="004B74F4" w:rsidP="005A4683">
    <w:pPr>
      <w:pStyle w:val="Stopka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A83F" w14:textId="77777777" w:rsidR="00DC4F0A" w:rsidRDefault="00DC4F0A" w:rsidP="00C27B08">
      <w:r>
        <w:separator/>
      </w:r>
    </w:p>
    <w:p w14:paraId="78E66767" w14:textId="77777777" w:rsidR="00DC4F0A" w:rsidRDefault="00DC4F0A" w:rsidP="00C27B08"/>
    <w:p w14:paraId="3A19D78D" w14:textId="77777777" w:rsidR="00DC4F0A" w:rsidRDefault="00DC4F0A" w:rsidP="00C27B08"/>
    <w:p w14:paraId="0C6EFCE4" w14:textId="77777777" w:rsidR="00DC4F0A" w:rsidRDefault="00DC4F0A" w:rsidP="00C27B08"/>
    <w:p w14:paraId="18E860F1" w14:textId="77777777" w:rsidR="00DC4F0A" w:rsidRDefault="00DC4F0A" w:rsidP="00C27B08"/>
  </w:footnote>
  <w:footnote w:type="continuationSeparator" w:id="0">
    <w:p w14:paraId="789BE5C8" w14:textId="77777777" w:rsidR="00DC4F0A" w:rsidRDefault="00DC4F0A" w:rsidP="00C27B08">
      <w:r>
        <w:continuationSeparator/>
      </w:r>
    </w:p>
    <w:p w14:paraId="0FCB15C8" w14:textId="77777777" w:rsidR="00DC4F0A" w:rsidRDefault="00DC4F0A" w:rsidP="00C27B08"/>
    <w:p w14:paraId="7D0F5153" w14:textId="77777777" w:rsidR="00DC4F0A" w:rsidRDefault="00DC4F0A" w:rsidP="00C27B08"/>
    <w:p w14:paraId="4FAFDBC8" w14:textId="77777777" w:rsidR="00DC4F0A" w:rsidRDefault="00DC4F0A" w:rsidP="00C27B08"/>
    <w:p w14:paraId="288F6099" w14:textId="77777777" w:rsidR="00DC4F0A" w:rsidRDefault="00DC4F0A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006" w14:textId="77777777" w:rsidR="0086462E" w:rsidRDefault="00864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B02" w14:textId="77777777" w:rsidR="0086462E" w:rsidRDefault="00864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6F4" w14:textId="42AAACFA" w:rsidR="005853F9" w:rsidRPr="00C27B08" w:rsidRDefault="00D81947" w:rsidP="00C27B08">
    <w:pPr>
      <w:pStyle w:val="Nagwek"/>
      <w:rPr>
        <w:szCs w:val="22"/>
      </w:rPr>
    </w:pPr>
    <w:r>
      <w:rPr>
        <w:noProof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64EC2F7B" wp14:editId="6D908473">
          <wp:simplePos x="0" y="0"/>
          <wp:positionH relativeFrom="page">
            <wp:align>left</wp:align>
          </wp:positionH>
          <wp:positionV relativeFrom="paragraph">
            <wp:posOffset>-965200</wp:posOffset>
          </wp:positionV>
          <wp:extent cx="7556122" cy="10680001"/>
          <wp:effectExtent l="0" t="0" r="6985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22" cy="106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660D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33A6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46445C06"/>
    <w:multiLevelType w:val="hybridMultilevel"/>
    <w:tmpl w:val="38FEF1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7977"/>
    <w:multiLevelType w:val="hybridMultilevel"/>
    <w:tmpl w:val="57D85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41BF"/>
    <w:multiLevelType w:val="hybridMultilevel"/>
    <w:tmpl w:val="21CC00F4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3589A"/>
    <w:multiLevelType w:val="hybridMultilevel"/>
    <w:tmpl w:val="CE72A6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A5"/>
    <w:rsid w:val="00011C40"/>
    <w:rsid w:val="000124D7"/>
    <w:rsid w:val="00037A31"/>
    <w:rsid w:val="000455C9"/>
    <w:rsid w:val="000567B0"/>
    <w:rsid w:val="0007686E"/>
    <w:rsid w:val="000771AB"/>
    <w:rsid w:val="000820D8"/>
    <w:rsid w:val="00091AA6"/>
    <w:rsid w:val="00093B4A"/>
    <w:rsid w:val="000A3C42"/>
    <w:rsid w:val="000B062B"/>
    <w:rsid w:val="000B50F9"/>
    <w:rsid w:val="000D62A5"/>
    <w:rsid w:val="000F2AD6"/>
    <w:rsid w:val="000F38F8"/>
    <w:rsid w:val="00101CF9"/>
    <w:rsid w:val="00117C1F"/>
    <w:rsid w:val="0012171B"/>
    <w:rsid w:val="00146E77"/>
    <w:rsid w:val="00172FA7"/>
    <w:rsid w:val="001779CA"/>
    <w:rsid w:val="00192D78"/>
    <w:rsid w:val="00194465"/>
    <w:rsid w:val="001A22D3"/>
    <w:rsid w:val="001A5C94"/>
    <w:rsid w:val="001B6E28"/>
    <w:rsid w:val="001D2A74"/>
    <w:rsid w:val="001D61D1"/>
    <w:rsid w:val="002049D2"/>
    <w:rsid w:val="002251D4"/>
    <w:rsid w:val="00225465"/>
    <w:rsid w:val="0023377E"/>
    <w:rsid w:val="00233C1E"/>
    <w:rsid w:val="00242B0C"/>
    <w:rsid w:val="00283476"/>
    <w:rsid w:val="00285D58"/>
    <w:rsid w:val="0029253B"/>
    <w:rsid w:val="002E1570"/>
    <w:rsid w:val="002E29B7"/>
    <w:rsid w:val="002F5A3D"/>
    <w:rsid w:val="00314D1B"/>
    <w:rsid w:val="0035258D"/>
    <w:rsid w:val="0035308D"/>
    <w:rsid w:val="00360E99"/>
    <w:rsid w:val="00370739"/>
    <w:rsid w:val="00381860"/>
    <w:rsid w:val="0038436A"/>
    <w:rsid w:val="00392D59"/>
    <w:rsid w:val="00394B04"/>
    <w:rsid w:val="003A247A"/>
    <w:rsid w:val="003A2A52"/>
    <w:rsid w:val="003B3455"/>
    <w:rsid w:val="003C1050"/>
    <w:rsid w:val="003C2E37"/>
    <w:rsid w:val="003E7AFD"/>
    <w:rsid w:val="004017F8"/>
    <w:rsid w:val="0041319B"/>
    <w:rsid w:val="0042251F"/>
    <w:rsid w:val="00423248"/>
    <w:rsid w:val="00432FD7"/>
    <w:rsid w:val="00433396"/>
    <w:rsid w:val="00444B80"/>
    <w:rsid w:val="00446F41"/>
    <w:rsid w:val="00460133"/>
    <w:rsid w:val="00481379"/>
    <w:rsid w:val="00490493"/>
    <w:rsid w:val="004B74F4"/>
    <w:rsid w:val="004D0B98"/>
    <w:rsid w:val="004F0F07"/>
    <w:rsid w:val="004F211A"/>
    <w:rsid w:val="00525534"/>
    <w:rsid w:val="00562623"/>
    <w:rsid w:val="00575E0A"/>
    <w:rsid w:val="005853F9"/>
    <w:rsid w:val="005A26CA"/>
    <w:rsid w:val="005A4683"/>
    <w:rsid w:val="005D15B5"/>
    <w:rsid w:val="005D3ACB"/>
    <w:rsid w:val="005E3E42"/>
    <w:rsid w:val="005F01DE"/>
    <w:rsid w:val="00605E43"/>
    <w:rsid w:val="006070EF"/>
    <w:rsid w:val="00647B74"/>
    <w:rsid w:val="00654A89"/>
    <w:rsid w:val="006642ED"/>
    <w:rsid w:val="0068345C"/>
    <w:rsid w:val="006856BD"/>
    <w:rsid w:val="006906BA"/>
    <w:rsid w:val="0069132E"/>
    <w:rsid w:val="006954D0"/>
    <w:rsid w:val="006B20A5"/>
    <w:rsid w:val="006B511A"/>
    <w:rsid w:val="006C1B08"/>
    <w:rsid w:val="006D0250"/>
    <w:rsid w:val="006D1E4F"/>
    <w:rsid w:val="006E3F79"/>
    <w:rsid w:val="007034EA"/>
    <w:rsid w:val="007149F7"/>
    <w:rsid w:val="0073015B"/>
    <w:rsid w:val="00731528"/>
    <w:rsid w:val="0073664E"/>
    <w:rsid w:val="00742711"/>
    <w:rsid w:val="00760A87"/>
    <w:rsid w:val="00765CEC"/>
    <w:rsid w:val="00773CD9"/>
    <w:rsid w:val="00786FC2"/>
    <w:rsid w:val="0078730F"/>
    <w:rsid w:val="00790393"/>
    <w:rsid w:val="007959B5"/>
    <w:rsid w:val="00796597"/>
    <w:rsid w:val="007A2B31"/>
    <w:rsid w:val="007A557F"/>
    <w:rsid w:val="007B7A40"/>
    <w:rsid w:val="007D5790"/>
    <w:rsid w:val="007F42ED"/>
    <w:rsid w:val="00812E77"/>
    <w:rsid w:val="00830D52"/>
    <w:rsid w:val="00847861"/>
    <w:rsid w:val="008503D7"/>
    <w:rsid w:val="008531BA"/>
    <w:rsid w:val="00856C3F"/>
    <w:rsid w:val="00857492"/>
    <w:rsid w:val="0086462E"/>
    <w:rsid w:val="00872A4B"/>
    <w:rsid w:val="00896C65"/>
    <w:rsid w:val="008E751D"/>
    <w:rsid w:val="008E7A23"/>
    <w:rsid w:val="008F1BE6"/>
    <w:rsid w:val="009409AB"/>
    <w:rsid w:val="00941B30"/>
    <w:rsid w:val="00942B99"/>
    <w:rsid w:val="009465B9"/>
    <w:rsid w:val="0095480C"/>
    <w:rsid w:val="00985BF7"/>
    <w:rsid w:val="00987244"/>
    <w:rsid w:val="00991B37"/>
    <w:rsid w:val="009B0031"/>
    <w:rsid w:val="009B6073"/>
    <w:rsid w:val="009C78FC"/>
    <w:rsid w:val="00A1293E"/>
    <w:rsid w:val="00A14AE0"/>
    <w:rsid w:val="00A3484E"/>
    <w:rsid w:val="00A54284"/>
    <w:rsid w:val="00A674B7"/>
    <w:rsid w:val="00A7275F"/>
    <w:rsid w:val="00A82F38"/>
    <w:rsid w:val="00A93C5B"/>
    <w:rsid w:val="00AA3D7F"/>
    <w:rsid w:val="00AD591F"/>
    <w:rsid w:val="00B21D7F"/>
    <w:rsid w:val="00B253DC"/>
    <w:rsid w:val="00B4175F"/>
    <w:rsid w:val="00B472F9"/>
    <w:rsid w:val="00B66866"/>
    <w:rsid w:val="00B67687"/>
    <w:rsid w:val="00B731F8"/>
    <w:rsid w:val="00B836A6"/>
    <w:rsid w:val="00B84F71"/>
    <w:rsid w:val="00BB3EC1"/>
    <w:rsid w:val="00BE01E4"/>
    <w:rsid w:val="00BE1747"/>
    <w:rsid w:val="00BE70B4"/>
    <w:rsid w:val="00C14CBD"/>
    <w:rsid w:val="00C16A7E"/>
    <w:rsid w:val="00C27B08"/>
    <w:rsid w:val="00C30491"/>
    <w:rsid w:val="00C344E7"/>
    <w:rsid w:val="00C36540"/>
    <w:rsid w:val="00C367EC"/>
    <w:rsid w:val="00C431BD"/>
    <w:rsid w:val="00C55A61"/>
    <w:rsid w:val="00C73D14"/>
    <w:rsid w:val="00C85BE6"/>
    <w:rsid w:val="00CB1305"/>
    <w:rsid w:val="00CB4C44"/>
    <w:rsid w:val="00CC2398"/>
    <w:rsid w:val="00CD4C14"/>
    <w:rsid w:val="00CE5295"/>
    <w:rsid w:val="00CF5DB7"/>
    <w:rsid w:val="00CF5E97"/>
    <w:rsid w:val="00D27228"/>
    <w:rsid w:val="00D277D3"/>
    <w:rsid w:val="00D661F5"/>
    <w:rsid w:val="00D81947"/>
    <w:rsid w:val="00D81A64"/>
    <w:rsid w:val="00DB06E7"/>
    <w:rsid w:val="00DB198A"/>
    <w:rsid w:val="00DB30D9"/>
    <w:rsid w:val="00DB77DE"/>
    <w:rsid w:val="00DC32D9"/>
    <w:rsid w:val="00DC4B22"/>
    <w:rsid w:val="00DC4F0A"/>
    <w:rsid w:val="00DD5AC1"/>
    <w:rsid w:val="00DF5CEE"/>
    <w:rsid w:val="00E14CEF"/>
    <w:rsid w:val="00E36505"/>
    <w:rsid w:val="00E70C80"/>
    <w:rsid w:val="00E81806"/>
    <w:rsid w:val="00E91E77"/>
    <w:rsid w:val="00EA6133"/>
    <w:rsid w:val="00EA710A"/>
    <w:rsid w:val="00EC0CFB"/>
    <w:rsid w:val="00EC1FDF"/>
    <w:rsid w:val="00EC3417"/>
    <w:rsid w:val="00EC780F"/>
    <w:rsid w:val="00ED0EED"/>
    <w:rsid w:val="00ED1A36"/>
    <w:rsid w:val="00ED4F6E"/>
    <w:rsid w:val="00EF0E90"/>
    <w:rsid w:val="00EF18D7"/>
    <w:rsid w:val="00F0494B"/>
    <w:rsid w:val="00F0781B"/>
    <w:rsid w:val="00F21CD8"/>
    <w:rsid w:val="00F26C05"/>
    <w:rsid w:val="00F624D9"/>
    <w:rsid w:val="00F8552F"/>
    <w:rsid w:val="00F93F9C"/>
    <w:rsid w:val="00FB3A7F"/>
    <w:rsid w:val="00FB4D5E"/>
    <w:rsid w:val="00FD5AAC"/>
    <w:rsid w:val="00FE3BB3"/>
    <w:rsid w:val="00FE6E7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3B17"/>
  <w15:docId w15:val="{3B695969-7510-45A1-8BA9-B48E845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EED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Nagwek1">
    <w:name w:val="heading 1"/>
    <w:basedOn w:val="Default"/>
    <w:next w:val="Normalny"/>
    <w:link w:val="Nagwek1Znak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991B37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6E28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sv-SE"/>
    </w:rPr>
  </w:style>
  <w:style w:type="paragraph" w:styleId="Nagwek6">
    <w:name w:val="heading 6"/>
    <w:basedOn w:val="Normalny"/>
    <w:next w:val="Normalny"/>
    <w:link w:val="Nagwek6Znak"/>
    <w:qFormat/>
    <w:rsid w:val="001B6E28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Cs w:val="22"/>
      <w:lang w:val="en-GB" w:eastAsia="sv-SE"/>
    </w:rPr>
  </w:style>
  <w:style w:type="paragraph" w:styleId="Nagwek7">
    <w:name w:val="heading 7"/>
    <w:basedOn w:val="Normalny"/>
    <w:next w:val="Normalny"/>
    <w:link w:val="Nagwek7Znak"/>
    <w:qFormat/>
    <w:rsid w:val="001B6E28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gwek8">
    <w:name w:val="heading 8"/>
    <w:basedOn w:val="Normalny"/>
    <w:next w:val="Normalny"/>
    <w:link w:val="Nagwek8Znak"/>
    <w:qFormat/>
    <w:rsid w:val="001B6E28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Nagwek9">
    <w:name w:val="heading 9"/>
    <w:basedOn w:val="Normalny"/>
    <w:next w:val="Normalny"/>
    <w:link w:val="Nagwek9Znak"/>
    <w:qFormat/>
    <w:rsid w:val="001B6E28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eastAsia="Times New Roman"/>
      <w:szCs w:val="22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ZnakZnak1ZnakZnakZnak">
    <w:name w:val="Znak Znak1 Znak Znak Znak"/>
    <w:basedOn w:val="Normalny"/>
    <w:rsid w:val="009C78FC"/>
    <w:pPr>
      <w:spacing w:after="160" w:line="240" w:lineRule="exact"/>
      <w:jc w:val="left"/>
    </w:pPr>
    <w:rPr>
      <w:rFonts w:ascii="Verdana" w:eastAsia="Times New Roman" w:hAnsi="Verdana" w:cs="Times New Roman"/>
      <w:sz w:val="20"/>
    </w:rPr>
  </w:style>
  <w:style w:type="paragraph" w:styleId="Tekstpodstawowy">
    <w:name w:val="Body Text"/>
    <w:basedOn w:val="Normalny"/>
    <w:link w:val="TekstpodstawowyZnak"/>
    <w:rsid w:val="009C78FC"/>
    <w:pPr>
      <w:spacing w:after="120" w:line="320" w:lineRule="exac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8FC"/>
    <w:rPr>
      <w:rFonts w:ascii="Arial" w:eastAsia="Times New Roman" w:hAnsi="Arial"/>
      <w:sz w:val="22"/>
      <w:szCs w:val="24"/>
    </w:rPr>
  </w:style>
  <w:style w:type="paragraph" w:styleId="Tekstpodstawowy3">
    <w:name w:val="Body Text 3"/>
    <w:basedOn w:val="Normalny"/>
    <w:link w:val="Tekstpodstawowy3Znak"/>
    <w:rsid w:val="00987244"/>
    <w:pPr>
      <w:spacing w:after="120" w:line="260" w:lineRule="atLeast"/>
      <w:jc w:val="left"/>
    </w:pPr>
    <w:rPr>
      <w:rFonts w:eastAsia="Times New Roman" w:cs="Times New Roman"/>
      <w:sz w:val="16"/>
      <w:szCs w:val="16"/>
      <w:lang w:eastAsia="sv-SE"/>
    </w:rPr>
  </w:style>
  <w:style w:type="character" w:customStyle="1" w:styleId="Tekstpodstawowy3Znak">
    <w:name w:val="Tekst podstawowy 3 Znak"/>
    <w:basedOn w:val="Domylnaczcionkaakapitu"/>
    <w:link w:val="Tekstpodstawowy3"/>
    <w:rsid w:val="00987244"/>
    <w:rPr>
      <w:rFonts w:ascii="Arial" w:eastAsia="Times New Roman" w:hAnsi="Arial"/>
      <w:sz w:val="16"/>
      <w:szCs w:val="16"/>
      <w:lang w:eastAsia="sv-SE"/>
    </w:rPr>
  </w:style>
  <w:style w:type="character" w:customStyle="1" w:styleId="Nagwek5Znak">
    <w:name w:val="Nagłówek 5 Znak"/>
    <w:basedOn w:val="Domylnaczcionkaakapitu"/>
    <w:link w:val="Nagwek5"/>
    <w:rsid w:val="001B6E28"/>
    <w:rPr>
      <w:rFonts w:ascii="Arial" w:eastAsia="Times New Roman" w:hAnsi="Arial"/>
      <w:b/>
      <w:bCs/>
      <w:i/>
      <w:iCs/>
      <w:sz w:val="26"/>
      <w:szCs w:val="26"/>
      <w:lang w:val="en-GB" w:eastAsia="sv-SE"/>
    </w:rPr>
  </w:style>
  <w:style w:type="character" w:customStyle="1" w:styleId="Nagwek6Znak">
    <w:name w:val="Nagłówek 6 Znak"/>
    <w:basedOn w:val="Domylnaczcionkaakapitu"/>
    <w:link w:val="Nagwek6"/>
    <w:rsid w:val="001B6E28"/>
    <w:rPr>
      <w:rFonts w:ascii="Times New Roman" w:eastAsia="Times New Roman" w:hAnsi="Times New Roman"/>
      <w:b/>
      <w:bCs/>
      <w:sz w:val="22"/>
      <w:szCs w:val="22"/>
      <w:lang w:val="en-GB" w:eastAsia="sv-SE"/>
    </w:rPr>
  </w:style>
  <w:style w:type="character" w:customStyle="1" w:styleId="Nagwek7Znak">
    <w:name w:val="Nagłówek 7 Znak"/>
    <w:basedOn w:val="Domylnaczcionkaakapitu"/>
    <w:link w:val="Nagwek7"/>
    <w:rsid w:val="001B6E28"/>
    <w:rPr>
      <w:rFonts w:ascii="Times New Roman" w:eastAsia="Times New Roman" w:hAnsi="Times New Roman"/>
      <w:sz w:val="24"/>
      <w:szCs w:val="24"/>
      <w:lang w:val="en-GB" w:eastAsia="sv-SE"/>
    </w:rPr>
  </w:style>
  <w:style w:type="character" w:customStyle="1" w:styleId="Nagwek8Znak">
    <w:name w:val="Nagłówek 8 Znak"/>
    <w:basedOn w:val="Domylnaczcionkaakapitu"/>
    <w:link w:val="Nagwek8"/>
    <w:rsid w:val="001B6E28"/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character" w:customStyle="1" w:styleId="Nagwek9Znak">
    <w:name w:val="Nagłówek 9 Znak"/>
    <w:basedOn w:val="Domylnaczcionkaakapitu"/>
    <w:link w:val="Nagwek9"/>
    <w:rsid w:val="001B6E28"/>
    <w:rPr>
      <w:rFonts w:ascii="Arial" w:eastAsia="Times New Roman" w:hAnsi="Arial" w:cs="Arial"/>
      <w:sz w:val="22"/>
      <w:szCs w:val="22"/>
      <w:lang w:val="en-GB" w:eastAsia="sv-SE"/>
    </w:rPr>
  </w:style>
  <w:style w:type="paragraph" w:styleId="Spistreci1">
    <w:name w:val="toc 1"/>
    <w:basedOn w:val="Normalny"/>
    <w:next w:val="Normalny"/>
    <w:autoRedefine/>
    <w:uiPriority w:val="39"/>
    <w:rsid w:val="001B6E28"/>
    <w:pPr>
      <w:tabs>
        <w:tab w:val="left" w:pos="420"/>
        <w:tab w:val="right" w:leader="dot" w:pos="8777"/>
      </w:tabs>
      <w:spacing w:before="120" w:after="120" w:line="260" w:lineRule="atLeast"/>
      <w:jc w:val="left"/>
    </w:pPr>
    <w:rPr>
      <w:rFonts w:eastAsia="Times New Roman" w:cs="Times New Roman"/>
      <w:bCs/>
      <w:noProof/>
      <w:sz w:val="21"/>
      <w:szCs w:val="24"/>
      <w:lang w:val="en-GB" w:eastAsia="sv-SE"/>
    </w:rPr>
  </w:style>
  <w:style w:type="character" w:styleId="Hipercze">
    <w:name w:val="Hyperlink"/>
    <w:basedOn w:val="Domylnaczcionkaakapitu"/>
    <w:uiPriority w:val="99"/>
    <w:rsid w:val="001B6E2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2251F"/>
    <w:pPr>
      <w:spacing w:after="120" w:line="480" w:lineRule="auto"/>
      <w:jc w:val="left"/>
    </w:pPr>
    <w:rPr>
      <w:rFonts w:eastAsia="Times New Roman" w:cs="Times New Roman"/>
      <w:sz w:val="21"/>
      <w:szCs w:val="24"/>
      <w:lang w:val="en-GB"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42251F"/>
    <w:rPr>
      <w:rFonts w:ascii="Arial" w:eastAsia="Times New Roman" w:hAnsi="Arial"/>
      <w:sz w:val="21"/>
      <w:szCs w:val="24"/>
      <w:lang w:val="en-GB" w:eastAsia="sv-SE"/>
    </w:rPr>
  </w:style>
  <w:style w:type="table" w:styleId="Tabela-Siatka">
    <w:name w:val="Table Grid"/>
    <w:basedOn w:val="Standardowy"/>
    <w:uiPriority w:val="39"/>
    <w:rsid w:val="00C73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D14"/>
    <w:pPr>
      <w:spacing w:after="120" w:line="260" w:lineRule="atLeast"/>
      <w:ind w:left="720"/>
      <w:contextualSpacing/>
      <w:jc w:val="left"/>
    </w:pPr>
    <w:rPr>
      <w:rFonts w:eastAsia="Times New Roman" w:cs="Times New Roman"/>
      <w:sz w:val="21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4.1%20-%20uchwa&#322;a,%20kwestionariu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6ADD0FE94A40A0D3DC45B7B95260" ma:contentTypeVersion="1" ma:contentTypeDescription="Utwórz nowy dokument." ma:contentTypeScope="" ma:versionID="a01985fe8ad64721323114874a07fd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06EE-91CF-4D91-8F0B-6E5581315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A387C-BDC0-4FA5-B06C-DD15D7414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534CF3-D408-459B-9DDF-0F232566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DE2F3-55FB-41C7-B1F8-1FEF088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4.4.1 - uchwała, kwestionariusz</Template>
  <TotalTime>172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KON</dc:creator>
  <cp:lastModifiedBy>Kozłowski Andrzej</cp:lastModifiedBy>
  <cp:revision>20</cp:revision>
  <cp:lastPrinted>2023-01-31T08:11:00Z</cp:lastPrinted>
  <dcterms:created xsi:type="dcterms:W3CDTF">2023-02-13T09:40:00Z</dcterms:created>
  <dcterms:modified xsi:type="dcterms:W3CDTF">2023-02-14T10:28:00Z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0x010100E2276ADD0FE94A40A0D3DC45B7B95260</vt:lpwstr>
  </property>
  <property fmtid="{D5CDD505-2E9C-101B-9397-08002B2CF9AE}" pid="3" name="MSIP_Label_e20eee59-e4e0-4a8d-90cf-d81fae0f4231_Enabled">
    <vt:lpwstr>true</vt:lpwstr>
  </property>
  <property fmtid="{D5CDD505-2E9C-101B-9397-08002B2CF9AE}" pid="4" name="MSIP_Label_e20eee59-e4e0-4a8d-90cf-d81fae0f4231_SetDate">
    <vt:lpwstr>2023-01-10T09:11:25Z</vt:lpwstr>
  </property>
  <property fmtid="{D5CDD505-2E9C-101B-9397-08002B2CF9AE}" pid="5" name="MSIP_Label_e20eee59-e4e0-4a8d-90cf-d81fae0f4231_Method">
    <vt:lpwstr>Standard</vt:lpwstr>
  </property>
  <property fmtid="{D5CDD505-2E9C-101B-9397-08002B2CF9AE}" pid="6" name="MSIP_Label_e20eee59-e4e0-4a8d-90cf-d81fae0f4231_Name">
    <vt:lpwstr>Ogólna</vt:lpwstr>
  </property>
  <property fmtid="{D5CDD505-2E9C-101B-9397-08002B2CF9AE}" pid="7" name="MSIP_Label_e20eee59-e4e0-4a8d-90cf-d81fae0f4231_SiteId">
    <vt:lpwstr>3e4cfd5a-58d7-4158-af8b-3cc59d2bc964</vt:lpwstr>
  </property>
  <property fmtid="{D5CDD505-2E9C-101B-9397-08002B2CF9AE}" pid="8" name="MSIP_Label_e20eee59-e4e0-4a8d-90cf-d81fae0f4231_ActionId">
    <vt:lpwstr>85d3cd76-5ab2-4267-9fbc-2832bdf473ac</vt:lpwstr>
  </property>
  <property fmtid="{D5CDD505-2E9C-101B-9397-08002B2CF9AE}" pid="9" name="MSIP_Label_e20eee59-e4e0-4a8d-90cf-d81fae0f4231_ContentBits">
    <vt:lpwstr>0</vt:lpwstr>
  </property>
</Properties>
</file>