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1DC" w14:textId="6224D65A" w:rsidR="00773CD9" w:rsidRDefault="00FE3BB3" w:rsidP="00FF6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AWIZACJI </w:t>
      </w:r>
      <w:r w:rsidR="00BC7A03">
        <w:rPr>
          <w:b/>
          <w:sz w:val="24"/>
          <w:szCs w:val="24"/>
        </w:rPr>
        <w:t>WIELORAZOWEJ POJAZDÓW</w:t>
      </w:r>
    </w:p>
    <w:p w14:paraId="71B0CD86" w14:textId="4D537DA0" w:rsidR="005A26CA" w:rsidRDefault="005A26CA" w:rsidP="005A26CA">
      <w:pPr>
        <w:jc w:val="center"/>
      </w:pPr>
      <w:r>
        <w:t xml:space="preserve">na teren zakładu:  </w:t>
      </w:r>
      <w:r w:rsidRPr="00444B80">
        <w:rPr>
          <w:b/>
        </w:rPr>
        <w:t>………………..………</w:t>
      </w:r>
    </w:p>
    <w:p w14:paraId="5FE5DDEF" w14:textId="1D52D077" w:rsidR="00847861" w:rsidRPr="00792919" w:rsidRDefault="00847861" w:rsidP="00091AA6">
      <w:pPr>
        <w:spacing w:line="240" w:lineRule="auto"/>
        <w:jc w:val="center"/>
        <w:rPr>
          <w:sz w:val="8"/>
          <w:szCs w:val="8"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70"/>
      </w:tblGrid>
      <w:tr w:rsidR="000124D7" w:rsidRPr="00D17711" w14:paraId="7B613A86" w14:textId="77777777" w:rsidTr="00BD0F90">
        <w:trPr>
          <w:trHeight w:val="218"/>
        </w:trPr>
        <w:tc>
          <w:tcPr>
            <w:tcW w:w="3685" w:type="dxa"/>
            <w:shd w:val="pct5" w:color="auto" w:fill="auto"/>
          </w:tcPr>
          <w:p w14:paraId="7326724F" w14:textId="21E27D6B" w:rsidR="000124D7" w:rsidRPr="00166D54" w:rsidRDefault="000124D7" w:rsidP="00166D5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25095752"/>
            <w:bookmarkStart w:id="1" w:name="_Hlk124491856"/>
            <w:r w:rsidRPr="00166D54">
              <w:rPr>
                <w:rFonts w:asciiTheme="minorHAnsi" w:hAnsiTheme="minorHAnsi" w:cstheme="minorHAnsi"/>
                <w:b/>
                <w:sz w:val="18"/>
                <w:szCs w:val="18"/>
              </w:rPr>
              <w:t>Miejscowość, data</w:t>
            </w:r>
            <w:r w:rsidR="005A26CA" w:rsidRPr="00166D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wystawienia</w:t>
            </w:r>
            <w:r w:rsidR="00F8552F" w:rsidRPr="00166D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4FC3A9C" w14:textId="2A4204BA" w:rsidR="000124D7" w:rsidRPr="00FF6802" w:rsidRDefault="000124D7" w:rsidP="00FF6802">
            <w:pPr>
              <w:spacing w:before="60" w:after="60" w:line="240" w:lineRule="auto"/>
              <w:jc w:val="left"/>
            </w:pPr>
          </w:p>
        </w:tc>
      </w:tr>
      <w:bookmarkEnd w:id="0"/>
      <w:tr w:rsidR="000124D7" w:rsidRPr="000D1043" w14:paraId="5F4DA13C" w14:textId="77777777" w:rsidTr="00BD0F90">
        <w:trPr>
          <w:trHeight w:val="275"/>
        </w:trPr>
        <w:tc>
          <w:tcPr>
            <w:tcW w:w="3685" w:type="dxa"/>
            <w:shd w:val="pct5" w:color="auto" w:fill="auto"/>
          </w:tcPr>
          <w:p w14:paraId="5C0F2E4C" w14:textId="09D04D25" w:rsidR="000124D7" w:rsidRPr="00166D54" w:rsidRDefault="000124D7" w:rsidP="00166D5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6D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i nazwisko </w:t>
            </w:r>
            <w:r w:rsidR="00381860" w:rsidRPr="00166D54">
              <w:rPr>
                <w:rFonts w:asciiTheme="minorHAnsi" w:hAnsiTheme="minorHAnsi" w:cstheme="minorHAnsi"/>
                <w:b/>
                <w:sz w:val="18"/>
                <w:szCs w:val="18"/>
              </w:rPr>
              <w:t>Wnioskodawcy</w:t>
            </w:r>
            <w:r w:rsidRPr="00166D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D70111F" w14:textId="0B99AF2A" w:rsidR="00FF6802" w:rsidRPr="00FF6802" w:rsidRDefault="00FF6802" w:rsidP="003B3455">
            <w:pPr>
              <w:spacing w:before="60" w:after="60" w:line="240" w:lineRule="auto"/>
              <w:jc w:val="left"/>
            </w:pPr>
          </w:p>
        </w:tc>
      </w:tr>
      <w:tr w:rsidR="000124D7" w:rsidRPr="00D17711" w14:paraId="145A7AB6" w14:textId="77777777" w:rsidTr="00BD0F90">
        <w:trPr>
          <w:trHeight w:val="270"/>
        </w:trPr>
        <w:tc>
          <w:tcPr>
            <w:tcW w:w="3685" w:type="dxa"/>
            <w:shd w:val="pct5" w:color="auto" w:fill="auto"/>
          </w:tcPr>
          <w:p w14:paraId="402F65DF" w14:textId="3AF3410D" w:rsidR="000124D7" w:rsidRPr="00166D54" w:rsidRDefault="00FF6802" w:rsidP="00166D5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6D54">
              <w:rPr>
                <w:rFonts w:ascii="Calibri" w:hAnsi="Calibri" w:cs="Calibri"/>
                <w:b/>
                <w:sz w:val="18"/>
                <w:szCs w:val="18"/>
              </w:rPr>
              <w:t>Nazwa firmy</w:t>
            </w:r>
            <w:r w:rsidR="006E4DE7"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="00101CF9" w:rsidRPr="00166D54">
              <w:rPr>
                <w:rFonts w:ascii="Calibri" w:hAnsi="Calibri" w:cs="Calibri"/>
                <w:b/>
                <w:sz w:val="18"/>
                <w:szCs w:val="18"/>
              </w:rPr>
              <w:t>komórki organizacyjnej</w:t>
            </w:r>
          </w:p>
        </w:tc>
        <w:tc>
          <w:tcPr>
            <w:tcW w:w="5670" w:type="dxa"/>
            <w:shd w:val="clear" w:color="auto" w:fill="auto"/>
          </w:tcPr>
          <w:p w14:paraId="7563E524" w14:textId="61A56133" w:rsidR="000124D7" w:rsidRPr="00FF6802" w:rsidRDefault="000124D7" w:rsidP="00FF6802">
            <w:pPr>
              <w:spacing w:before="60" w:after="60" w:line="240" w:lineRule="auto"/>
              <w:jc w:val="left"/>
            </w:pPr>
          </w:p>
        </w:tc>
      </w:tr>
      <w:tr w:rsidR="00856C3F" w:rsidRPr="00D17711" w14:paraId="06AC66E2" w14:textId="77777777" w:rsidTr="00BD0F90">
        <w:trPr>
          <w:trHeight w:val="270"/>
        </w:trPr>
        <w:tc>
          <w:tcPr>
            <w:tcW w:w="3685" w:type="dxa"/>
            <w:shd w:val="pct5" w:color="auto" w:fill="auto"/>
          </w:tcPr>
          <w:p w14:paraId="65E003B5" w14:textId="539E1CC7" w:rsidR="00856C3F" w:rsidRPr="00166D54" w:rsidRDefault="00856C3F" w:rsidP="00166D54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66D54">
              <w:rPr>
                <w:rFonts w:ascii="Calibri" w:hAnsi="Calibri" w:cs="Calibri"/>
                <w:b/>
                <w:sz w:val="18"/>
                <w:szCs w:val="18"/>
              </w:rPr>
              <w:t xml:space="preserve">Nr umowy / zlecenia </w:t>
            </w:r>
          </w:p>
        </w:tc>
        <w:tc>
          <w:tcPr>
            <w:tcW w:w="5670" w:type="dxa"/>
            <w:shd w:val="clear" w:color="auto" w:fill="auto"/>
          </w:tcPr>
          <w:p w14:paraId="5DFB244C" w14:textId="77777777" w:rsidR="00856C3F" w:rsidRPr="00FF6802" w:rsidRDefault="00856C3F" w:rsidP="00FF6802">
            <w:pPr>
              <w:spacing w:before="60" w:after="60" w:line="240" w:lineRule="auto"/>
              <w:jc w:val="left"/>
            </w:pPr>
          </w:p>
        </w:tc>
      </w:tr>
      <w:tr w:rsidR="006E4DE7" w:rsidRPr="00D17711" w14:paraId="758708EA" w14:textId="77777777" w:rsidTr="00BD0F90">
        <w:trPr>
          <w:trHeight w:val="270"/>
        </w:trPr>
        <w:tc>
          <w:tcPr>
            <w:tcW w:w="3685" w:type="dxa"/>
            <w:shd w:val="pct5" w:color="auto" w:fill="auto"/>
          </w:tcPr>
          <w:p w14:paraId="1F8DB11F" w14:textId="17999521" w:rsidR="006E4DE7" w:rsidRPr="00166D54" w:rsidRDefault="006E4DE7" w:rsidP="00166D54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 wjazdu</w:t>
            </w:r>
          </w:p>
        </w:tc>
        <w:tc>
          <w:tcPr>
            <w:tcW w:w="5670" w:type="dxa"/>
            <w:shd w:val="clear" w:color="auto" w:fill="auto"/>
          </w:tcPr>
          <w:p w14:paraId="19D0ACEF" w14:textId="77777777" w:rsidR="006E4DE7" w:rsidRPr="00FF6802" w:rsidRDefault="006E4DE7" w:rsidP="00FF6802">
            <w:pPr>
              <w:spacing w:before="60" w:after="60" w:line="240" w:lineRule="auto"/>
              <w:jc w:val="left"/>
            </w:pPr>
          </w:p>
        </w:tc>
      </w:tr>
      <w:bookmarkEnd w:id="1"/>
    </w:tbl>
    <w:p w14:paraId="67EC0F63" w14:textId="77777777" w:rsidR="00A1293E" w:rsidRPr="00CB1804" w:rsidRDefault="00A1293E" w:rsidP="004B74F4">
      <w:pPr>
        <w:spacing w:line="240" w:lineRule="auto"/>
        <w:jc w:val="left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68"/>
        <w:gridCol w:w="2682"/>
        <w:gridCol w:w="1524"/>
        <w:gridCol w:w="978"/>
        <w:gridCol w:w="1214"/>
        <w:gridCol w:w="1265"/>
        <w:gridCol w:w="984"/>
        <w:gridCol w:w="980"/>
        <w:gridCol w:w="1130"/>
        <w:gridCol w:w="1331"/>
        <w:gridCol w:w="1211"/>
        <w:gridCol w:w="1112"/>
      </w:tblGrid>
      <w:tr w:rsidR="00FB0766" w14:paraId="34A955DB" w14:textId="77777777" w:rsidTr="00850FD2">
        <w:trPr>
          <w:trHeight w:val="334"/>
        </w:trPr>
        <w:tc>
          <w:tcPr>
            <w:tcW w:w="468" w:type="dxa"/>
            <w:vMerge w:val="restart"/>
            <w:shd w:val="pct5" w:color="auto" w:fill="auto"/>
          </w:tcPr>
          <w:p w14:paraId="0BE0CCEC" w14:textId="7C86D065" w:rsidR="00FB0766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bookmarkStart w:id="2" w:name="_Hlk124426572"/>
          </w:p>
          <w:p w14:paraId="74E0F524" w14:textId="4952E325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682" w:type="dxa"/>
            <w:vMerge w:val="restart"/>
            <w:shd w:val="pct5" w:color="auto" w:fill="auto"/>
          </w:tcPr>
          <w:p w14:paraId="1F57DDD2" w14:textId="77777777" w:rsidR="00FB0766" w:rsidRPr="006E4DE7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14:paraId="3413C77D" w14:textId="5168C857" w:rsidR="00FB0766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</w:t>
            </w: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mię i nazwisko </w:t>
            </w:r>
          </w:p>
          <w:p w14:paraId="75295844" w14:textId="307FDB7B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kierowcy</w:t>
            </w:r>
          </w:p>
        </w:tc>
        <w:tc>
          <w:tcPr>
            <w:tcW w:w="1524" w:type="dxa"/>
            <w:vMerge w:val="restart"/>
            <w:shd w:val="pct5" w:color="auto" w:fill="auto"/>
          </w:tcPr>
          <w:p w14:paraId="3C3BAA84" w14:textId="77777777" w:rsidR="00FB0766" w:rsidRPr="00D0567B" w:rsidRDefault="00FB076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14:paraId="7D1C254E" w14:textId="36E5C09C" w:rsidR="00FB0766" w:rsidRPr="00664AEF" w:rsidRDefault="00D73B2B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nazwa firmy kierowcy</w:t>
            </w:r>
          </w:p>
        </w:tc>
        <w:tc>
          <w:tcPr>
            <w:tcW w:w="978" w:type="dxa"/>
            <w:vMerge w:val="restart"/>
            <w:shd w:val="pct5" w:color="auto" w:fill="auto"/>
          </w:tcPr>
          <w:p w14:paraId="4E2C2203" w14:textId="43610C28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rodzaj dokumentu tożsamości</w:t>
            </w:r>
          </w:p>
        </w:tc>
        <w:tc>
          <w:tcPr>
            <w:tcW w:w="1214" w:type="dxa"/>
            <w:vMerge w:val="restart"/>
            <w:shd w:val="pct5" w:color="auto" w:fill="auto"/>
          </w:tcPr>
          <w:p w14:paraId="770545ED" w14:textId="77777777" w:rsidR="00D0567B" w:rsidRPr="00D0567B" w:rsidRDefault="00D0567B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14:paraId="0E21A9EE" w14:textId="16DEA8FA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</w:t>
            </w: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 dokumentu tożsamości</w:t>
            </w:r>
          </w:p>
        </w:tc>
        <w:tc>
          <w:tcPr>
            <w:tcW w:w="1265" w:type="dxa"/>
            <w:vMerge w:val="restart"/>
            <w:shd w:val="pct5" w:color="auto" w:fill="auto"/>
          </w:tcPr>
          <w:p w14:paraId="366FB1FF" w14:textId="4BAE8A27" w:rsidR="00FB0766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</w:t>
            </w: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r przepustki </w:t>
            </w:r>
          </w:p>
          <w:p w14:paraId="3C80C4F6" w14:textId="7607B8B2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PGNiG TERMIKA SA</w:t>
            </w:r>
            <w:r w:rsidR="002E7B2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*</w:t>
            </w:r>
            <w:r w:rsidR="002E7B24" w:rsidRPr="002E7B24">
              <w:rPr>
                <w:rFonts w:asciiTheme="minorHAnsi" w:hAnsiTheme="minorHAnsi" w:cstheme="minorHAnsi"/>
                <w:b/>
                <w:i/>
                <w:vertAlign w:val="superscript"/>
              </w:rPr>
              <w:t>1</w:t>
            </w:r>
          </w:p>
        </w:tc>
        <w:tc>
          <w:tcPr>
            <w:tcW w:w="984" w:type="dxa"/>
            <w:vMerge w:val="restart"/>
            <w:shd w:val="pct5" w:color="auto" w:fill="auto"/>
          </w:tcPr>
          <w:p w14:paraId="7DCF85E5" w14:textId="77777777" w:rsidR="00D0567B" w:rsidRPr="00D0567B" w:rsidRDefault="00D0567B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14:paraId="3310DF5E" w14:textId="20587D66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rodzaj pojazdu</w:t>
            </w:r>
          </w:p>
        </w:tc>
        <w:tc>
          <w:tcPr>
            <w:tcW w:w="980" w:type="dxa"/>
            <w:vMerge w:val="restart"/>
            <w:shd w:val="pct5" w:color="auto" w:fill="auto"/>
          </w:tcPr>
          <w:p w14:paraId="3AEB5D92" w14:textId="77777777" w:rsidR="00D0567B" w:rsidRPr="00D0567B" w:rsidRDefault="00D0567B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14:paraId="2955F65C" w14:textId="1D50AC36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marka pojazdu</w:t>
            </w:r>
          </w:p>
        </w:tc>
        <w:tc>
          <w:tcPr>
            <w:tcW w:w="1130" w:type="dxa"/>
            <w:vMerge w:val="restart"/>
            <w:shd w:val="pct5" w:color="auto" w:fill="auto"/>
          </w:tcPr>
          <w:p w14:paraId="61D8FFC3" w14:textId="6936119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nr</w:t>
            </w: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rejestracyjny pojazdu</w:t>
            </w:r>
          </w:p>
        </w:tc>
        <w:tc>
          <w:tcPr>
            <w:tcW w:w="1331" w:type="dxa"/>
            <w:vMerge w:val="restart"/>
            <w:shd w:val="pct5" w:color="auto" w:fill="auto"/>
          </w:tcPr>
          <w:p w14:paraId="0DBF808D" w14:textId="77777777" w:rsidR="00FB0766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nr</w:t>
            </w: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rejestracyjny naczepy </w:t>
            </w:r>
          </w:p>
          <w:p w14:paraId="5CD8BB99" w14:textId="4D749D33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i/>
                <w:sz w:val="16"/>
                <w:szCs w:val="16"/>
              </w:rPr>
              <w:t>(jeśli dotyczy)</w:t>
            </w:r>
          </w:p>
        </w:tc>
        <w:tc>
          <w:tcPr>
            <w:tcW w:w="2323" w:type="dxa"/>
            <w:gridSpan w:val="2"/>
            <w:shd w:val="pct5" w:color="auto" w:fill="auto"/>
          </w:tcPr>
          <w:p w14:paraId="01A1BBAC" w14:textId="2DCDDCA0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4AE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Przedział czasowy uprawnień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na wjazd</w:t>
            </w:r>
          </w:p>
        </w:tc>
      </w:tr>
      <w:tr w:rsidR="00FB0766" w14:paraId="3A3700D0" w14:textId="5F2AB439" w:rsidTr="00850FD2">
        <w:trPr>
          <w:trHeight w:val="77"/>
        </w:trPr>
        <w:tc>
          <w:tcPr>
            <w:tcW w:w="468" w:type="dxa"/>
            <w:vMerge/>
            <w:shd w:val="pct5" w:color="auto" w:fill="auto"/>
          </w:tcPr>
          <w:p w14:paraId="6276C6FF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pct5" w:color="auto" w:fill="auto"/>
          </w:tcPr>
          <w:p w14:paraId="01BD1974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pct5" w:color="auto" w:fill="auto"/>
          </w:tcPr>
          <w:p w14:paraId="21227EA4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pct5" w:color="auto" w:fill="auto"/>
          </w:tcPr>
          <w:p w14:paraId="4E86316F" w14:textId="502B1DC9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pct5" w:color="auto" w:fill="auto"/>
          </w:tcPr>
          <w:p w14:paraId="0D23554F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pct5" w:color="auto" w:fill="auto"/>
          </w:tcPr>
          <w:p w14:paraId="1F8C63FC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984" w:type="dxa"/>
            <w:vMerge/>
            <w:shd w:val="pct5" w:color="auto" w:fill="auto"/>
          </w:tcPr>
          <w:p w14:paraId="67E47B6F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pct5" w:color="auto" w:fill="auto"/>
          </w:tcPr>
          <w:p w14:paraId="436036B4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pct5" w:color="auto" w:fill="auto"/>
          </w:tcPr>
          <w:p w14:paraId="5D1F6803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pct5" w:color="auto" w:fill="auto"/>
          </w:tcPr>
          <w:p w14:paraId="18E62604" w14:textId="77777777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211" w:type="dxa"/>
            <w:shd w:val="pct5" w:color="auto" w:fill="auto"/>
          </w:tcPr>
          <w:p w14:paraId="51E9642E" w14:textId="77777777" w:rsidR="00135C96" w:rsidRPr="00026A2D" w:rsidRDefault="00135C9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"/>
                <w:szCs w:val="2"/>
              </w:rPr>
            </w:pPr>
            <w:bookmarkStart w:id="3" w:name="_GoBack"/>
            <w:bookmarkEnd w:id="3"/>
          </w:p>
          <w:p w14:paraId="504D22A5" w14:textId="575E261F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od (data) </w:t>
            </w:r>
          </w:p>
        </w:tc>
        <w:tc>
          <w:tcPr>
            <w:tcW w:w="1112" w:type="dxa"/>
            <w:shd w:val="pct5" w:color="auto" w:fill="auto"/>
          </w:tcPr>
          <w:p w14:paraId="0450D464" w14:textId="12BB74ED" w:rsidR="00FB0766" w:rsidRPr="00664AEF" w:rsidRDefault="00FB0766" w:rsidP="006E4DE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do (data)</w:t>
            </w:r>
            <w:r w:rsidR="00135C9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*</w:t>
            </w:r>
            <w:r w:rsidR="00135C96" w:rsidRPr="00135C96">
              <w:rPr>
                <w:rFonts w:asciiTheme="minorHAnsi" w:hAnsiTheme="minorHAnsi" w:cstheme="minorHAnsi"/>
                <w:b/>
                <w:i/>
                <w:vertAlign w:val="superscript"/>
              </w:rPr>
              <w:t>2</w:t>
            </w:r>
          </w:p>
        </w:tc>
      </w:tr>
      <w:tr w:rsidR="00FB0766" w14:paraId="0E21CC25" w14:textId="39B1B9E8" w:rsidTr="00850FD2">
        <w:tc>
          <w:tcPr>
            <w:tcW w:w="468" w:type="dxa"/>
          </w:tcPr>
          <w:p w14:paraId="5F4F7804" w14:textId="473EAACD" w:rsidR="00FB0766" w:rsidRPr="00CB1804" w:rsidRDefault="00FB0766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CB1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82" w:type="dxa"/>
          </w:tcPr>
          <w:p w14:paraId="06BC2569" w14:textId="6E83F00F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55B002BE" w14:textId="569D64B6" w:rsidR="00FB0766" w:rsidRPr="00CB1804" w:rsidRDefault="00FB0766" w:rsidP="00FB076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7AF3D0CF" w14:textId="6F2D7E4B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69E80B8" w14:textId="38440BA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9BD05DC" w14:textId="257FD445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23969BDF" w14:textId="5DF9F858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63E67068" w14:textId="59B92AB9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1A73410A" w14:textId="2FA8E47C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5292EEC1" w14:textId="534AE4C5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69DE3EF2" w14:textId="7B374EAD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235D631" w14:textId="03D641E3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0766" w14:paraId="37F5B741" w14:textId="19FA3413" w:rsidTr="00850FD2">
        <w:tc>
          <w:tcPr>
            <w:tcW w:w="468" w:type="dxa"/>
          </w:tcPr>
          <w:p w14:paraId="41A14F14" w14:textId="79B0655B" w:rsidR="00FB0766" w:rsidRPr="00CB1804" w:rsidRDefault="00FB0766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2" w:type="dxa"/>
          </w:tcPr>
          <w:p w14:paraId="64638F79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31ACE385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A8413A9" w14:textId="403E50C1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7F31A28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43F2940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661E6958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37BC40CB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4C0E6DD5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60986629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51940E4E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EAC73FA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0766" w14:paraId="48D43101" w14:textId="4BA1C650" w:rsidTr="00850FD2">
        <w:tc>
          <w:tcPr>
            <w:tcW w:w="468" w:type="dxa"/>
          </w:tcPr>
          <w:p w14:paraId="6884082F" w14:textId="05E7440B" w:rsidR="00FB0766" w:rsidRPr="00CB1804" w:rsidRDefault="00FB0766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2" w:type="dxa"/>
          </w:tcPr>
          <w:p w14:paraId="2C3AEF88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639C4575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C0402EE" w14:textId="4A84CC3E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0F14C16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400C9EC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5D4F4C28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46298A40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42A98C6C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7D7CD689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393F34AA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841D923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0766" w14:paraId="3505B38C" w14:textId="76B57399" w:rsidTr="00850FD2">
        <w:tc>
          <w:tcPr>
            <w:tcW w:w="468" w:type="dxa"/>
          </w:tcPr>
          <w:p w14:paraId="0F68C5A3" w14:textId="2C876A4D" w:rsidR="00FB0766" w:rsidRPr="00CB1804" w:rsidRDefault="00FB0766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2" w:type="dxa"/>
          </w:tcPr>
          <w:p w14:paraId="4172C2A0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1B813C09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AA147BE" w14:textId="59EE06A1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84A3923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27EC9E1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3513B899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509D82B9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45ACD570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1285088D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14A5BB0E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A209C82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0766" w14:paraId="1DD464BD" w14:textId="313918C5" w:rsidTr="00850FD2">
        <w:tc>
          <w:tcPr>
            <w:tcW w:w="468" w:type="dxa"/>
          </w:tcPr>
          <w:p w14:paraId="36C5C2D3" w14:textId="179EAA9E" w:rsidR="00FB0766" w:rsidRPr="00CB1804" w:rsidRDefault="00FB0766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2" w:type="dxa"/>
          </w:tcPr>
          <w:p w14:paraId="5BCFDEA2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2229A126" w14:textId="77777777" w:rsidR="00FB0766" w:rsidRPr="00CB1804" w:rsidRDefault="00FB0766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09CDFB7" w14:textId="4BB2B72A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2D3F5AC7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28A6253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41EB08C8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70BCB998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1328ED5D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2426C70D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7EAF1563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67810BC" w14:textId="77777777" w:rsidR="00FB0766" w:rsidRPr="00CB1804" w:rsidRDefault="00FB0766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0F90" w14:paraId="5ABB2D1A" w14:textId="77777777" w:rsidTr="00850FD2">
        <w:tc>
          <w:tcPr>
            <w:tcW w:w="468" w:type="dxa"/>
          </w:tcPr>
          <w:p w14:paraId="7D626A45" w14:textId="4BA929A2" w:rsidR="00BD0F90" w:rsidRDefault="00BD0F90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2" w:type="dxa"/>
          </w:tcPr>
          <w:p w14:paraId="4393CACF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17D836DA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CBCFFE4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59B1BE98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2E9B539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2ADA03AE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08CBF7FD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13F56D38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496BBBAF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50C0735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97D65E6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0F90" w14:paraId="3A8BCECA" w14:textId="77777777" w:rsidTr="00850FD2">
        <w:tc>
          <w:tcPr>
            <w:tcW w:w="468" w:type="dxa"/>
          </w:tcPr>
          <w:p w14:paraId="67E95796" w14:textId="5BB3D1E5" w:rsidR="00BD0F90" w:rsidRDefault="00BD0F90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2" w:type="dxa"/>
          </w:tcPr>
          <w:p w14:paraId="7DD1F5D9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7AD1764C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0B4342D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2C4271D9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0C1660F6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519269A6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78EBEC8D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0DDEE8F8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3B9C1C6E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6EFB737C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F8A5FD9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0F90" w14:paraId="42AE4A41" w14:textId="77777777" w:rsidTr="00850FD2">
        <w:tc>
          <w:tcPr>
            <w:tcW w:w="468" w:type="dxa"/>
          </w:tcPr>
          <w:p w14:paraId="2088F5C0" w14:textId="2E5C0211" w:rsidR="00BD0F90" w:rsidRDefault="00BD0F90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2" w:type="dxa"/>
          </w:tcPr>
          <w:p w14:paraId="41487C79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14DC10DE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97FBF22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4D454D2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0C6AB1F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509F8BE4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13C69C8C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45705DDB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02CD80D7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0D46943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FD6E8D1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0F90" w14:paraId="1306B21E" w14:textId="77777777" w:rsidTr="00850FD2">
        <w:tc>
          <w:tcPr>
            <w:tcW w:w="468" w:type="dxa"/>
          </w:tcPr>
          <w:p w14:paraId="5291083F" w14:textId="0A502D54" w:rsidR="00BD0F90" w:rsidRDefault="00BD0F90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82" w:type="dxa"/>
          </w:tcPr>
          <w:p w14:paraId="20F628D6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1E896C51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190D1959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26922E78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10D81D7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0E3B038E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09040806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7AB492D0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7C711E16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1A9C1AD2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1BDA242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0F90" w14:paraId="1D26756B" w14:textId="77777777" w:rsidTr="00850FD2">
        <w:tc>
          <w:tcPr>
            <w:tcW w:w="468" w:type="dxa"/>
          </w:tcPr>
          <w:p w14:paraId="02EBF15C" w14:textId="7469C0B0" w:rsidR="00BD0F90" w:rsidRDefault="00BD0F90" w:rsidP="006E4DE7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82" w:type="dxa"/>
          </w:tcPr>
          <w:p w14:paraId="3096FC56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2B5B45A3" w14:textId="77777777" w:rsidR="00BD0F90" w:rsidRPr="00CB1804" w:rsidRDefault="00BD0F90" w:rsidP="00CB180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78B5940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7EBE0B0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F17A41D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28FFE71F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7C524A07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7BEEF077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188C043D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E8B4724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03505A5" w14:textId="77777777" w:rsidR="00BD0F90" w:rsidRPr="00CB1804" w:rsidRDefault="00BD0F90" w:rsidP="006E4D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0F90" w14:paraId="256AE2C3" w14:textId="77777777" w:rsidTr="00BD0F90">
        <w:tblPrEx>
          <w:shd w:val="pct5" w:color="auto" w:fill="auto"/>
        </w:tblPrEx>
        <w:tc>
          <w:tcPr>
            <w:tcW w:w="14879" w:type="dxa"/>
            <w:gridSpan w:val="12"/>
            <w:shd w:val="pct5" w:color="auto" w:fill="auto"/>
          </w:tcPr>
          <w:p w14:paraId="06699BAA" w14:textId="236DB618" w:rsidR="00BD0F90" w:rsidRDefault="0099174E" w:rsidP="002E7B2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2E7B24" w:rsidRPr="002E7B24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pozycji </w:t>
            </w:r>
            <w:r w:rsidR="002E7B24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2E7B24" w:rsidRPr="002E7B2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nr przepustki PGNiG TERMIKA SA</w:t>
            </w:r>
            <w:r w:rsidR="002E7B2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należy podać nr wydanej kierowcy przepustki-identyfikatora osobowego (dziewięć cyfr przedzielonych dwukropkiem – 0000:00000).</w:t>
            </w:r>
          </w:p>
          <w:p w14:paraId="31C6745D" w14:textId="6ADCC53C" w:rsidR="002E7B24" w:rsidRDefault="002E7B24" w:rsidP="002E7B2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7B24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2E7B24">
              <w:rPr>
                <w:rFonts w:asciiTheme="minorHAnsi" w:hAnsiTheme="minorHAnsi" w:cstheme="minorHAnsi"/>
                <w:vertAlign w:val="superscript"/>
              </w:rPr>
              <w:t>2</w:t>
            </w:r>
            <w:r w:rsidRPr="002E7B24">
              <w:rPr>
                <w:rFonts w:asciiTheme="minorHAnsi" w:hAnsiTheme="minorHAnsi" w:cstheme="minorHAnsi"/>
                <w:sz w:val="16"/>
                <w:szCs w:val="16"/>
              </w:rPr>
              <w:t>w pozycji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C9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„do data”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kolumny „</w:t>
            </w:r>
            <w:r w:rsidRPr="002E7B2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Przedział czasowy uprawnień na wjazd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”</w:t>
            </w:r>
            <w:r w:rsidRPr="002E7B2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2E7B24">
              <w:rPr>
                <w:rFonts w:asciiTheme="minorHAnsi" w:hAnsiTheme="minorHAnsi" w:cstheme="minorHAnsi"/>
                <w:sz w:val="16"/>
                <w:szCs w:val="16"/>
              </w:rPr>
              <w:t>– należy podać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35C96">
              <w:rPr>
                <w:rFonts w:asciiTheme="minorHAnsi" w:hAnsiTheme="minorHAnsi" w:cstheme="minorHAnsi"/>
                <w:sz w:val="16"/>
                <w:szCs w:val="16"/>
              </w:rPr>
              <w:t>planowaną datę realizacji ostatniego wjazdu do zakładu, jednak nie może być ona późniejsza od daty ważności przepustki.</w:t>
            </w:r>
          </w:p>
        </w:tc>
      </w:tr>
    </w:tbl>
    <w:p w14:paraId="18532CB4" w14:textId="77777777" w:rsidR="00BD0F90" w:rsidRPr="00135C96" w:rsidRDefault="00BD0F90" w:rsidP="002E7B24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6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827"/>
        <w:gridCol w:w="3969"/>
      </w:tblGrid>
      <w:tr w:rsidR="00BD0F90" w:rsidRPr="00F93F9C" w14:paraId="414A3AE5" w14:textId="3BF854E3" w:rsidTr="00BD0F90">
        <w:trPr>
          <w:trHeight w:val="685"/>
        </w:trPr>
        <w:tc>
          <w:tcPr>
            <w:tcW w:w="3828" w:type="dxa"/>
            <w:shd w:val="pct5" w:color="auto" w:fill="auto"/>
          </w:tcPr>
          <w:p w14:paraId="295AF0CB" w14:textId="77777777" w:rsidR="00F608A4" w:rsidRPr="00973055" w:rsidRDefault="00166D5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bookmarkStart w:id="4" w:name="_Hlk127182990"/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pieczęć i podpis Wnioskodawcy</w:t>
            </w:r>
            <w:r w:rsidR="00F608A4"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</w:t>
            </w:r>
          </w:p>
          <w:p w14:paraId="78B77CE5" w14:textId="50A6C831" w:rsidR="00F608A4" w:rsidRPr="00973055" w:rsidRDefault="00F608A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/</w:t>
            </w:r>
            <w:r w:rsidR="00166D54"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  <w:p w14:paraId="2F9F650C" w14:textId="7F846184" w:rsidR="00166D54" w:rsidRPr="00973055" w:rsidRDefault="00F608A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osoby oświadczającej </w:t>
            </w:r>
            <w:r w:rsidR="00166D54"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 zgodności z prawdą</w:t>
            </w:r>
          </w:p>
          <w:p w14:paraId="07F6607F" w14:textId="62138C86" w:rsidR="00166D54" w:rsidRPr="00973055" w:rsidRDefault="00166D5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zawartych w Zgłoszeniu danych</w:t>
            </w:r>
          </w:p>
        </w:tc>
        <w:tc>
          <w:tcPr>
            <w:tcW w:w="3827" w:type="dxa"/>
            <w:shd w:val="pct5" w:color="auto" w:fill="auto"/>
          </w:tcPr>
          <w:p w14:paraId="57B4EE9B" w14:textId="77777777" w:rsidR="00F608A4" w:rsidRDefault="00166D5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pieczęć i podpis lub podpis elektroniczny </w:t>
            </w:r>
          </w:p>
          <w:p w14:paraId="31C78986" w14:textId="2C446A76" w:rsidR="008051C3" w:rsidRPr="00973055" w:rsidRDefault="00166D5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potwierdzającego ze strony PGNiG TERMIKA SA</w:t>
            </w:r>
            <w:r w:rsidR="008051C3"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  <w:p w14:paraId="76070950" w14:textId="77777777" w:rsidR="008051C3" w:rsidRPr="00973055" w:rsidRDefault="008051C3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/ </w:t>
            </w:r>
          </w:p>
          <w:p w14:paraId="7C617173" w14:textId="4EF3B22B" w:rsidR="00166D54" w:rsidRPr="00973055" w:rsidRDefault="008051C3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Przedstawiciela ds. technicznych umowy</w:t>
            </w:r>
          </w:p>
        </w:tc>
        <w:tc>
          <w:tcPr>
            <w:tcW w:w="3969" w:type="dxa"/>
            <w:shd w:val="pct5" w:color="auto" w:fill="auto"/>
          </w:tcPr>
          <w:p w14:paraId="13A9D48E" w14:textId="541DDF50" w:rsidR="00166D54" w:rsidRPr="00973055" w:rsidRDefault="00166D54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pieczęć i podpis lub podpis elektroniczny </w:t>
            </w: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br/>
              <w:t xml:space="preserve">Dyrektora Jednostki Organizacyjnej </w:t>
            </w:r>
            <w:r w:rsidR="00973055"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PGNiG TERMIKA SA</w:t>
            </w:r>
          </w:p>
          <w:p w14:paraId="763CAD28" w14:textId="4A7F8C5E" w:rsidR="008051C3" w:rsidRPr="00973055" w:rsidRDefault="008051C3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uprawnionego </w:t>
            </w:r>
            <w:r w:rsidR="00166D54"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do akceptacji wjazdów </w:t>
            </w:r>
          </w:p>
          <w:p w14:paraId="40DD5677" w14:textId="17AD810E" w:rsidR="00166D54" w:rsidRPr="00973055" w:rsidRDefault="008051C3" w:rsidP="009730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7305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lub osoby przez niego upoważnionej</w:t>
            </w:r>
          </w:p>
        </w:tc>
      </w:tr>
      <w:tr w:rsidR="00BD0F90" w:rsidRPr="006906BA" w14:paraId="22281105" w14:textId="064AF072" w:rsidTr="00BD0F90">
        <w:trPr>
          <w:trHeight w:val="1248"/>
        </w:trPr>
        <w:tc>
          <w:tcPr>
            <w:tcW w:w="3828" w:type="dxa"/>
            <w:shd w:val="clear" w:color="auto" w:fill="auto"/>
          </w:tcPr>
          <w:p w14:paraId="4F616A04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72D0D7E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6B8625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6061E72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D1C25D2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7F51827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0AC6104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012AFEC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7F39F90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E3EDD6" w14:textId="77777777" w:rsidR="00166D54" w:rsidRPr="007034EA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A02734C" w14:textId="77777777" w:rsidR="00166D54" w:rsidRDefault="00166D54" w:rsidP="00166D54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6B0DDB89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AC0811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BBE19DE" w14:textId="77777777" w:rsidR="00166D54" w:rsidRDefault="00166D54" w:rsidP="00166D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3F6F765" w14:textId="77777777" w:rsidR="00166D54" w:rsidRDefault="00166D54" w:rsidP="009730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2"/>
      <w:bookmarkEnd w:id="4"/>
    </w:tbl>
    <w:p w14:paraId="5E5F09A2" w14:textId="489865CD" w:rsidR="00987244" w:rsidRPr="00360E99" w:rsidRDefault="00987244" w:rsidP="00135C96">
      <w:pPr>
        <w:spacing w:line="240" w:lineRule="auto"/>
        <w:rPr>
          <w:sz w:val="20"/>
        </w:rPr>
      </w:pPr>
    </w:p>
    <w:sectPr w:rsidR="00987244" w:rsidRPr="00360E99" w:rsidSect="00C34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701" w:right="1701" w:bottom="1134" w:left="102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C4FA" w14:textId="77777777" w:rsidR="008D402D" w:rsidRDefault="008D402D" w:rsidP="00C27B08">
      <w:r>
        <w:separator/>
      </w:r>
    </w:p>
    <w:p w14:paraId="381371A1" w14:textId="77777777" w:rsidR="008D402D" w:rsidRDefault="008D402D" w:rsidP="00C27B08"/>
    <w:p w14:paraId="5CFAF9EA" w14:textId="77777777" w:rsidR="008D402D" w:rsidRDefault="008D402D" w:rsidP="00C27B08"/>
    <w:p w14:paraId="23526A57" w14:textId="77777777" w:rsidR="008D402D" w:rsidRDefault="008D402D" w:rsidP="00C27B08"/>
    <w:p w14:paraId="2BC64766" w14:textId="77777777" w:rsidR="008D402D" w:rsidRDefault="008D402D" w:rsidP="00C27B08"/>
  </w:endnote>
  <w:endnote w:type="continuationSeparator" w:id="0">
    <w:p w14:paraId="5B417F39" w14:textId="77777777" w:rsidR="008D402D" w:rsidRDefault="008D402D" w:rsidP="00C27B08">
      <w:r>
        <w:continuationSeparator/>
      </w:r>
    </w:p>
    <w:p w14:paraId="7ABAA584" w14:textId="77777777" w:rsidR="008D402D" w:rsidRDefault="008D402D" w:rsidP="00C27B08"/>
    <w:p w14:paraId="656CA3CD" w14:textId="77777777" w:rsidR="008D402D" w:rsidRDefault="008D402D" w:rsidP="00C27B08"/>
    <w:p w14:paraId="13D4CA37" w14:textId="77777777" w:rsidR="008D402D" w:rsidRDefault="008D402D" w:rsidP="00C27B08"/>
    <w:p w14:paraId="655E522E" w14:textId="77777777" w:rsidR="008D402D" w:rsidRDefault="008D402D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929C" w14:textId="77777777" w:rsidR="0086462E" w:rsidRDefault="00864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A94E" w14:textId="77777777" w:rsidR="0035258D" w:rsidRPr="0035258D" w:rsidRDefault="0035258D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Cs w:val="22"/>
      </w:rPr>
    </w:pPr>
    <w:r w:rsidRPr="00605E43">
      <w:rPr>
        <w:rFonts w:asciiTheme="minorHAnsi" w:hAnsiTheme="minorHAnsi" w:cstheme="minorHAnsi"/>
        <w:spacing w:val="60"/>
        <w:sz w:val="16"/>
        <w:szCs w:val="16"/>
      </w:rPr>
      <w:t>Strona</w:t>
    </w:r>
    <w:r w:rsidRPr="0035258D">
      <w:rPr>
        <w:rFonts w:asciiTheme="minorHAnsi" w:hAnsiTheme="minorHAnsi" w:cstheme="minorHAnsi"/>
        <w:szCs w:val="22"/>
      </w:rPr>
      <w:t xml:space="preserve">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PAGE 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  <w:r w:rsidRPr="00605E43">
      <w:rPr>
        <w:rFonts w:asciiTheme="minorHAnsi" w:hAnsiTheme="minorHAnsi" w:cstheme="minorHAnsi"/>
        <w:sz w:val="20"/>
      </w:rPr>
      <w:t xml:space="preserve"> |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NUMPAGES  \* Arabic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</w:p>
  <w:p w14:paraId="36286E4C" w14:textId="77777777" w:rsidR="004B74F4" w:rsidRDefault="004B7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9322" w14:textId="77777777" w:rsidR="0029253B" w:rsidRPr="0035258D" w:rsidRDefault="0029253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35258D">
      <w:rPr>
        <w:rFonts w:asciiTheme="minorHAnsi" w:hAnsiTheme="minorHAnsi" w:cstheme="minorHAnsi"/>
        <w:spacing w:val="60"/>
        <w:sz w:val="16"/>
        <w:szCs w:val="16"/>
      </w:rPr>
      <w:t>Strona</w:t>
    </w:r>
    <w:r w:rsidRPr="0035258D">
      <w:rPr>
        <w:rFonts w:asciiTheme="minorHAnsi" w:hAnsiTheme="minorHAnsi" w:cstheme="minorHAnsi"/>
        <w:sz w:val="16"/>
        <w:szCs w:val="16"/>
      </w:rPr>
      <w:t xml:space="preserve">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PAGE 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  <w:r w:rsidRPr="00605E43">
      <w:rPr>
        <w:rFonts w:asciiTheme="minorHAnsi" w:hAnsiTheme="minorHAnsi" w:cstheme="minorHAnsi"/>
        <w:sz w:val="20"/>
      </w:rPr>
      <w:t xml:space="preserve"> |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NUMPAGES  \* Arabic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</w:p>
  <w:p w14:paraId="7A5F31EF" w14:textId="21EB4D18" w:rsidR="004B74F4" w:rsidRDefault="004B74F4" w:rsidP="005A4683">
    <w:pPr>
      <w:pStyle w:val="Stopka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75E0" w14:textId="77777777" w:rsidR="008D402D" w:rsidRDefault="008D402D" w:rsidP="00C27B08">
      <w:r>
        <w:separator/>
      </w:r>
    </w:p>
    <w:p w14:paraId="1001E912" w14:textId="77777777" w:rsidR="008D402D" w:rsidRDefault="008D402D" w:rsidP="00C27B08"/>
    <w:p w14:paraId="34571116" w14:textId="77777777" w:rsidR="008D402D" w:rsidRDefault="008D402D" w:rsidP="00C27B08"/>
    <w:p w14:paraId="0B373FA7" w14:textId="77777777" w:rsidR="008D402D" w:rsidRDefault="008D402D" w:rsidP="00C27B08"/>
    <w:p w14:paraId="6191A828" w14:textId="77777777" w:rsidR="008D402D" w:rsidRDefault="008D402D" w:rsidP="00C27B08"/>
  </w:footnote>
  <w:footnote w:type="continuationSeparator" w:id="0">
    <w:p w14:paraId="3C370DDA" w14:textId="77777777" w:rsidR="008D402D" w:rsidRDefault="008D402D" w:rsidP="00C27B08">
      <w:r>
        <w:continuationSeparator/>
      </w:r>
    </w:p>
    <w:p w14:paraId="271B4322" w14:textId="77777777" w:rsidR="008D402D" w:rsidRDefault="008D402D" w:rsidP="00C27B08"/>
    <w:p w14:paraId="5BEB2825" w14:textId="77777777" w:rsidR="008D402D" w:rsidRDefault="008D402D" w:rsidP="00C27B08"/>
    <w:p w14:paraId="67700781" w14:textId="77777777" w:rsidR="008D402D" w:rsidRDefault="008D402D" w:rsidP="00C27B08"/>
    <w:p w14:paraId="4FDCC790" w14:textId="77777777" w:rsidR="008D402D" w:rsidRDefault="008D402D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006" w14:textId="77777777" w:rsidR="0086462E" w:rsidRDefault="00864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B02" w14:textId="77777777" w:rsidR="0086462E" w:rsidRDefault="00864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6F4" w14:textId="41569323" w:rsidR="005853F9" w:rsidRPr="00C27B08" w:rsidRDefault="00D81947" w:rsidP="00C27B08">
    <w:pPr>
      <w:pStyle w:val="Nagwek"/>
      <w:rPr>
        <w:szCs w:val="22"/>
      </w:rPr>
    </w:pPr>
    <w:r>
      <w:rPr>
        <w:noProof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64EC2F7B" wp14:editId="27168C43">
          <wp:simplePos x="0" y="0"/>
          <wp:positionH relativeFrom="page">
            <wp:align>left</wp:align>
          </wp:positionH>
          <wp:positionV relativeFrom="paragraph">
            <wp:posOffset>-965200</wp:posOffset>
          </wp:positionV>
          <wp:extent cx="10163175" cy="10679430"/>
          <wp:effectExtent l="0" t="0" r="9525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63726" cy="1068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AF1">
      <w:rPr>
        <w:szCs w:val="22"/>
      </w:rPr>
      <w:tab/>
    </w:r>
    <w:r w:rsidR="00C34AF1"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660D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33A6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46445C06"/>
    <w:multiLevelType w:val="hybridMultilevel"/>
    <w:tmpl w:val="38FEF1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7977"/>
    <w:multiLevelType w:val="hybridMultilevel"/>
    <w:tmpl w:val="57D85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41BF"/>
    <w:multiLevelType w:val="hybridMultilevel"/>
    <w:tmpl w:val="21CC00F4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3589A"/>
    <w:multiLevelType w:val="hybridMultilevel"/>
    <w:tmpl w:val="CE72A6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A5"/>
    <w:rsid w:val="00011C40"/>
    <w:rsid w:val="000124D7"/>
    <w:rsid w:val="00026A2D"/>
    <w:rsid w:val="00037A31"/>
    <w:rsid w:val="000455C9"/>
    <w:rsid w:val="000567B0"/>
    <w:rsid w:val="0007686E"/>
    <w:rsid w:val="000771AB"/>
    <w:rsid w:val="000820D8"/>
    <w:rsid w:val="00091AA6"/>
    <w:rsid w:val="00093B4A"/>
    <w:rsid w:val="000A3C42"/>
    <w:rsid w:val="000B062B"/>
    <w:rsid w:val="000B50F9"/>
    <w:rsid w:val="000D62A5"/>
    <w:rsid w:val="000F2AD6"/>
    <w:rsid w:val="000F38F8"/>
    <w:rsid w:val="00101CF9"/>
    <w:rsid w:val="00117C1F"/>
    <w:rsid w:val="0012171B"/>
    <w:rsid w:val="00135C96"/>
    <w:rsid w:val="0014212F"/>
    <w:rsid w:val="00146E77"/>
    <w:rsid w:val="00166D54"/>
    <w:rsid w:val="00172FA7"/>
    <w:rsid w:val="001779CA"/>
    <w:rsid w:val="00192D78"/>
    <w:rsid w:val="00194465"/>
    <w:rsid w:val="001A22D3"/>
    <w:rsid w:val="001A5C94"/>
    <w:rsid w:val="001B6E28"/>
    <w:rsid w:val="001D2A74"/>
    <w:rsid w:val="001D61D1"/>
    <w:rsid w:val="002049D2"/>
    <w:rsid w:val="002251D4"/>
    <w:rsid w:val="00225465"/>
    <w:rsid w:val="0023377E"/>
    <w:rsid w:val="00233C1E"/>
    <w:rsid w:val="00242B0C"/>
    <w:rsid w:val="00283476"/>
    <w:rsid w:val="00285D58"/>
    <w:rsid w:val="0029253B"/>
    <w:rsid w:val="002975DD"/>
    <w:rsid w:val="002E1570"/>
    <w:rsid w:val="002E29B7"/>
    <w:rsid w:val="002E7B24"/>
    <w:rsid w:val="002F5A3D"/>
    <w:rsid w:val="00314D1B"/>
    <w:rsid w:val="0035258D"/>
    <w:rsid w:val="0035308D"/>
    <w:rsid w:val="00360E99"/>
    <w:rsid w:val="00370739"/>
    <w:rsid w:val="00381860"/>
    <w:rsid w:val="0038436A"/>
    <w:rsid w:val="00392D59"/>
    <w:rsid w:val="00394B04"/>
    <w:rsid w:val="003A247A"/>
    <w:rsid w:val="003A2A52"/>
    <w:rsid w:val="003B3455"/>
    <w:rsid w:val="003C1050"/>
    <w:rsid w:val="003C2E37"/>
    <w:rsid w:val="003E7AFD"/>
    <w:rsid w:val="004017F8"/>
    <w:rsid w:val="0041319B"/>
    <w:rsid w:val="0042251F"/>
    <w:rsid w:val="00423248"/>
    <w:rsid w:val="00432FD7"/>
    <w:rsid w:val="00433396"/>
    <w:rsid w:val="00444B80"/>
    <w:rsid w:val="00446F41"/>
    <w:rsid w:val="00460133"/>
    <w:rsid w:val="00481379"/>
    <w:rsid w:val="00490493"/>
    <w:rsid w:val="004B74F4"/>
    <w:rsid w:val="004D0B98"/>
    <w:rsid w:val="004F0F07"/>
    <w:rsid w:val="004F211A"/>
    <w:rsid w:val="00525534"/>
    <w:rsid w:val="00562623"/>
    <w:rsid w:val="00575E0A"/>
    <w:rsid w:val="00576F51"/>
    <w:rsid w:val="005853F9"/>
    <w:rsid w:val="005A26CA"/>
    <w:rsid w:val="005A4683"/>
    <w:rsid w:val="005D3ACB"/>
    <w:rsid w:val="005E3E42"/>
    <w:rsid w:val="005F01DE"/>
    <w:rsid w:val="00605E43"/>
    <w:rsid w:val="006070EF"/>
    <w:rsid w:val="00647B74"/>
    <w:rsid w:val="00654A89"/>
    <w:rsid w:val="006642ED"/>
    <w:rsid w:val="00664AEF"/>
    <w:rsid w:val="0068345C"/>
    <w:rsid w:val="006856BD"/>
    <w:rsid w:val="006906BA"/>
    <w:rsid w:val="0069132E"/>
    <w:rsid w:val="006954D0"/>
    <w:rsid w:val="006B20A5"/>
    <w:rsid w:val="006B511A"/>
    <w:rsid w:val="006C1B08"/>
    <w:rsid w:val="006D0250"/>
    <w:rsid w:val="006D1E4F"/>
    <w:rsid w:val="006E3F79"/>
    <w:rsid w:val="006E4DE7"/>
    <w:rsid w:val="007034EA"/>
    <w:rsid w:val="007149F7"/>
    <w:rsid w:val="0073015B"/>
    <w:rsid w:val="00731528"/>
    <w:rsid w:val="0073664E"/>
    <w:rsid w:val="00742711"/>
    <w:rsid w:val="00756B72"/>
    <w:rsid w:val="00760A87"/>
    <w:rsid w:val="00765CEC"/>
    <w:rsid w:val="00773CD9"/>
    <w:rsid w:val="00786FC2"/>
    <w:rsid w:val="0078730F"/>
    <w:rsid w:val="00790393"/>
    <w:rsid w:val="00792919"/>
    <w:rsid w:val="007959B5"/>
    <w:rsid w:val="00796597"/>
    <w:rsid w:val="007A2B31"/>
    <w:rsid w:val="007A557F"/>
    <w:rsid w:val="007B7A40"/>
    <w:rsid w:val="007D5790"/>
    <w:rsid w:val="007F42ED"/>
    <w:rsid w:val="008051C3"/>
    <w:rsid w:val="00812E77"/>
    <w:rsid w:val="00830D52"/>
    <w:rsid w:val="00847861"/>
    <w:rsid w:val="008503D7"/>
    <w:rsid w:val="00850FD2"/>
    <w:rsid w:val="008531BA"/>
    <w:rsid w:val="00856C3F"/>
    <w:rsid w:val="00857492"/>
    <w:rsid w:val="0086462E"/>
    <w:rsid w:val="00872A4B"/>
    <w:rsid w:val="00896C65"/>
    <w:rsid w:val="008A7E66"/>
    <w:rsid w:val="008D402D"/>
    <w:rsid w:val="008E751D"/>
    <w:rsid w:val="008E7A23"/>
    <w:rsid w:val="008F1BE6"/>
    <w:rsid w:val="009409AB"/>
    <w:rsid w:val="00941B30"/>
    <w:rsid w:val="00942B99"/>
    <w:rsid w:val="009465B9"/>
    <w:rsid w:val="0095480C"/>
    <w:rsid w:val="00973055"/>
    <w:rsid w:val="00985BF7"/>
    <w:rsid w:val="00987244"/>
    <w:rsid w:val="0099174E"/>
    <w:rsid w:val="00991B37"/>
    <w:rsid w:val="009B0031"/>
    <w:rsid w:val="009B6073"/>
    <w:rsid w:val="009C78FC"/>
    <w:rsid w:val="009D3026"/>
    <w:rsid w:val="00A1293E"/>
    <w:rsid w:val="00A14AE0"/>
    <w:rsid w:val="00A3484E"/>
    <w:rsid w:val="00A54284"/>
    <w:rsid w:val="00A674B7"/>
    <w:rsid w:val="00A7275F"/>
    <w:rsid w:val="00A82F38"/>
    <w:rsid w:val="00A93C5B"/>
    <w:rsid w:val="00AA3D7F"/>
    <w:rsid w:val="00AD591F"/>
    <w:rsid w:val="00B21D7F"/>
    <w:rsid w:val="00B253DC"/>
    <w:rsid w:val="00B4175F"/>
    <w:rsid w:val="00B472F9"/>
    <w:rsid w:val="00B66866"/>
    <w:rsid w:val="00B731F8"/>
    <w:rsid w:val="00B836A6"/>
    <w:rsid w:val="00B84F71"/>
    <w:rsid w:val="00BB3EC1"/>
    <w:rsid w:val="00BC7A03"/>
    <w:rsid w:val="00BD0F90"/>
    <w:rsid w:val="00BE01E4"/>
    <w:rsid w:val="00BE1747"/>
    <w:rsid w:val="00BE70B4"/>
    <w:rsid w:val="00C14CBD"/>
    <w:rsid w:val="00C16A7E"/>
    <w:rsid w:val="00C27B08"/>
    <w:rsid w:val="00C30491"/>
    <w:rsid w:val="00C344E7"/>
    <w:rsid w:val="00C34AF1"/>
    <w:rsid w:val="00C36540"/>
    <w:rsid w:val="00C367EC"/>
    <w:rsid w:val="00C431BD"/>
    <w:rsid w:val="00C55A61"/>
    <w:rsid w:val="00C73D14"/>
    <w:rsid w:val="00C85BE6"/>
    <w:rsid w:val="00CB1305"/>
    <w:rsid w:val="00CB1804"/>
    <w:rsid w:val="00CB4C44"/>
    <w:rsid w:val="00CC2398"/>
    <w:rsid w:val="00CD4C14"/>
    <w:rsid w:val="00CE5295"/>
    <w:rsid w:val="00CF5DB7"/>
    <w:rsid w:val="00CF5E97"/>
    <w:rsid w:val="00D0567B"/>
    <w:rsid w:val="00D27228"/>
    <w:rsid w:val="00D277D3"/>
    <w:rsid w:val="00D661F5"/>
    <w:rsid w:val="00D73B2B"/>
    <w:rsid w:val="00D81947"/>
    <w:rsid w:val="00D81A64"/>
    <w:rsid w:val="00DB06E7"/>
    <w:rsid w:val="00DB198A"/>
    <w:rsid w:val="00DB30D9"/>
    <w:rsid w:val="00DB77DE"/>
    <w:rsid w:val="00DC32D9"/>
    <w:rsid w:val="00DC4B22"/>
    <w:rsid w:val="00DD5AC1"/>
    <w:rsid w:val="00DF5CEE"/>
    <w:rsid w:val="00E14CEF"/>
    <w:rsid w:val="00E36505"/>
    <w:rsid w:val="00E70C80"/>
    <w:rsid w:val="00E81806"/>
    <w:rsid w:val="00E91E77"/>
    <w:rsid w:val="00EA6133"/>
    <w:rsid w:val="00EA710A"/>
    <w:rsid w:val="00EC0CFB"/>
    <w:rsid w:val="00EC1FDF"/>
    <w:rsid w:val="00EC3417"/>
    <w:rsid w:val="00EC780F"/>
    <w:rsid w:val="00ED0EED"/>
    <w:rsid w:val="00ED1A36"/>
    <w:rsid w:val="00ED4F6E"/>
    <w:rsid w:val="00EF0E90"/>
    <w:rsid w:val="00EF18D7"/>
    <w:rsid w:val="00F0494B"/>
    <w:rsid w:val="00F0781B"/>
    <w:rsid w:val="00F21CD8"/>
    <w:rsid w:val="00F26C05"/>
    <w:rsid w:val="00F27E60"/>
    <w:rsid w:val="00F608A4"/>
    <w:rsid w:val="00F8552F"/>
    <w:rsid w:val="00F93F9C"/>
    <w:rsid w:val="00FB0766"/>
    <w:rsid w:val="00FB3A7F"/>
    <w:rsid w:val="00FB4D5E"/>
    <w:rsid w:val="00FD5AAC"/>
    <w:rsid w:val="00FE3BB3"/>
    <w:rsid w:val="00FE6E7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3B17"/>
  <w15:docId w15:val="{3B695969-7510-45A1-8BA9-B48E845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EED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Nagwek1">
    <w:name w:val="heading 1"/>
    <w:basedOn w:val="Default"/>
    <w:next w:val="Normalny"/>
    <w:link w:val="Nagwek1Znak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991B37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6E28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sv-SE"/>
    </w:rPr>
  </w:style>
  <w:style w:type="paragraph" w:styleId="Nagwek6">
    <w:name w:val="heading 6"/>
    <w:basedOn w:val="Normalny"/>
    <w:next w:val="Normalny"/>
    <w:link w:val="Nagwek6Znak"/>
    <w:qFormat/>
    <w:rsid w:val="001B6E28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Cs w:val="22"/>
      <w:lang w:val="en-GB" w:eastAsia="sv-SE"/>
    </w:rPr>
  </w:style>
  <w:style w:type="paragraph" w:styleId="Nagwek7">
    <w:name w:val="heading 7"/>
    <w:basedOn w:val="Normalny"/>
    <w:next w:val="Normalny"/>
    <w:link w:val="Nagwek7Znak"/>
    <w:qFormat/>
    <w:rsid w:val="001B6E28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gwek8">
    <w:name w:val="heading 8"/>
    <w:basedOn w:val="Normalny"/>
    <w:next w:val="Normalny"/>
    <w:link w:val="Nagwek8Znak"/>
    <w:qFormat/>
    <w:rsid w:val="001B6E28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Nagwek9">
    <w:name w:val="heading 9"/>
    <w:basedOn w:val="Normalny"/>
    <w:next w:val="Normalny"/>
    <w:link w:val="Nagwek9Znak"/>
    <w:qFormat/>
    <w:rsid w:val="001B6E28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eastAsia="Times New Roman"/>
      <w:szCs w:val="22"/>
      <w:lang w:val="en-GB" w:eastAsia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ZnakZnak1ZnakZnakZnak">
    <w:name w:val="Znak Znak1 Znak Znak Znak"/>
    <w:basedOn w:val="Normalny"/>
    <w:rsid w:val="009C78FC"/>
    <w:pPr>
      <w:spacing w:after="160" w:line="240" w:lineRule="exact"/>
      <w:jc w:val="left"/>
    </w:pPr>
    <w:rPr>
      <w:rFonts w:ascii="Verdana" w:eastAsia="Times New Roman" w:hAnsi="Verdana" w:cs="Times New Roman"/>
      <w:sz w:val="20"/>
    </w:rPr>
  </w:style>
  <w:style w:type="paragraph" w:styleId="Tekstpodstawowy">
    <w:name w:val="Body Text"/>
    <w:basedOn w:val="Normalny"/>
    <w:link w:val="TekstpodstawowyZnak"/>
    <w:rsid w:val="009C78FC"/>
    <w:pPr>
      <w:spacing w:after="120" w:line="320" w:lineRule="exac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8FC"/>
    <w:rPr>
      <w:rFonts w:ascii="Arial" w:eastAsia="Times New Roman" w:hAnsi="Arial"/>
      <w:sz w:val="22"/>
      <w:szCs w:val="24"/>
    </w:rPr>
  </w:style>
  <w:style w:type="paragraph" w:styleId="Tekstpodstawowy3">
    <w:name w:val="Body Text 3"/>
    <w:basedOn w:val="Normalny"/>
    <w:link w:val="Tekstpodstawowy3Znak"/>
    <w:rsid w:val="00987244"/>
    <w:pPr>
      <w:spacing w:after="120" w:line="260" w:lineRule="atLeast"/>
      <w:jc w:val="left"/>
    </w:pPr>
    <w:rPr>
      <w:rFonts w:eastAsia="Times New Roman" w:cs="Times New Roman"/>
      <w:sz w:val="16"/>
      <w:szCs w:val="16"/>
      <w:lang w:eastAsia="sv-SE"/>
    </w:rPr>
  </w:style>
  <w:style w:type="character" w:customStyle="1" w:styleId="Tekstpodstawowy3Znak">
    <w:name w:val="Tekst podstawowy 3 Znak"/>
    <w:basedOn w:val="Domylnaczcionkaakapitu"/>
    <w:link w:val="Tekstpodstawowy3"/>
    <w:rsid w:val="00987244"/>
    <w:rPr>
      <w:rFonts w:ascii="Arial" w:eastAsia="Times New Roman" w:hAnsi="Arial"/>
      <w:sz w:val="16"/>
      <w:szCs w:val="16"/>
      <w:lang w:eastAsia="sv-SE"/>
    </w:rPr>
  </w:style>
  <w:style w:type="character" w:customStyle="1" w:styleId="Nagwek5Znak">
    <w:name w:val="Nagłówek 5 Znak"/>
    <w:basedOn w:val="Domylnaczcionkaakapitu"/>
    <w:link w:val="Nagwek5"/>
    <w:rsid w:val="001B6E28"/>
    <w:rPr>
      <w:rFonts w:ascii="Arial" w:eastAsia="Times New Roman" w:hAnsi="Arial"/>
      <w:b/>
      <w:bCs/>
      <w:i/>
      <w:iCs/>
      <w:sz w:val="26"/>
      <w:szCs w:val="26"/>
      <w:lang w:val="en-GB" w:eastAsia="sv-SE"/>
    </w:rPr>
  </w:style>
  <w:style w:type="character" w:customStyle="1" w:styleId="Nagwek6Znak">
    <w:name w:val="Nagłówek 6 Znak"/>
    <w:basedOn w:val="Domylnaczcionkaakapitu"/>
    <w:link w:val="Nagwek6"/>
    <w:rsid w:val="001B6E28"/>
    <w:rPr>
      <w:rFonts w:ascii="Times New Roman" w:eastAsia="Times New Roman" w:hAnsi="Times New Roman"/>
      <w:b/>
      <w:bCs/>
      <w:sz w:val="22"/>
      <w:szCs w:val="22"/>
      <w:lang w:val="en-GB" w:eastAsia="sv-SE"/>
    </w:rPr>
  </w:style>
  <w:style w:type="character" w:customStyle="1" w:styleId="Nagwek7Znak">
    <w:name w:val="Nagłówek 7 Znak"/>
    <w:basedOn w:val="Domylnaczcionkaakapitu"/>
    <w:link w:val="Nagwek7"/>
    <w:rsid w:val="001B6E28"/>
    <w:rPr>
      <w:rFonts w:ascii="Times New Roman" w:eastAsia="Times New Roman" w:hAnsi="Times New Roman"/>
      <w:sz w:val="24"/>
      <w:szCs w:val="24"/>
      <w:lang w:val="en-GB" w:eastAsia="sv-SE"/>
    </w:rPr>
  </w:style>
  <w:style w:type="character" w:customStyle="1" w:styleId="Nagwek8Znak">
    <w:name w:val="Nagłówek 8 Znak"/>
    <w:basedOn w:val="Domylnaczcionkaakapitu"/>
    <w:link w:val="Nagwek8"/>
    <w:rsid w:val="001B6E28"/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character" w:customStyle="1" w:styleId="Nagwek9Znak">
    <w:name w:val="Nagłówek 9 Znak"/>
    <w:basedOn w:val="Domylnaczcionkaakapitu"/>
    <w:link w:val="Nagwek9"/>
    <w:rsid w:val="001B6E28"/>
    <w:rPr>
      <w:rFonts w:ascii="Arial" w:eastAsia="Times New Roman" w:hAnsi="Arial" w:cs="Arial"/>
      <w:sz w:val="22"/>
      <w:szCs w:val="22"/>
      <w:lang w:val="en-GB" w:eastAsia="sv-SE"/>
    </w:rPr>
  </w:style>
  <w:style w:type="paragraph" w:styleId="Spistreci1">
    <w:name w:val="toc 1"/>
    <w:basedOn w:val="Normalny"/>
    <w:next w:val="Normalny"/>
    <w:autoRedefine/>
    <w:uiPriority w:val="39"/>
    <w:rsid w:val="001B6E28"/>
    <w:pPr>
      <w:tabs>
        <w:tab w:val="left" w:pos="420"/>
        <w:tab w:val="right" w:leader="dot" w:pos="8777"/>
      </w:tabs>
      <w:spacing w:before="120" w:after="120" w:line="260" w:lineRule="atLeast"/>
      <w:jc w:val="left"/>
    </w:pPr>
    <w:rPr>
      <w:rFonts w:eastAsia="Times New Roman" w:cs="Times New Roman"/>
      <w:bCs/>
      <w:noProof/>
      <w:sz w:val="21"/>
      <w:szCs w:val="24"/>
      <w:lang w:val="en-GB" w:eastAsia="sv-SE"/>
    </w:rPr>
  </w:style>
  <w:style w:type="character" w:styleId="Hipercze">
    <w:name w:val="Hyperlink"/>
    <w:basedOn w:val="Domylnaczcionkaakapitu"/>
    <w:uiPriority w:val="99"/>
    <w:rsid w:val="001B6E2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2251F"/>
    <w:pPr>
      <w:spacing w:after="120" w:line="480" w:lineRule="auto"/>
      <w:jc w:val="left"/>
    </w:pPr>
    <w:rPr>
      <w:rFonts w:eastAsia="Times New Roman" w:cs="Times New Roman"/>
      <w:sz w:val="21"/>
      <w:szCs w:val="24"/>
      <w:lang w:val="en-GB"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42251F"/>
    <w:rPr>
      <w:rFonts w:ascii="Arial" w:eastAsia="Times New Roman" w:hAnsi="Arial"/>
      <w:sz w:val="21"/>
      <w:szCs w:val="24"/>
      <w:lang w:val="en-GB" w:eastAsia="sv-SE"/>
    </w:rPr>
  </w:style>
  <w:style w:type="table" w:styleId="Tabela-Siatka">
    <w:name w:val="Table Grid"/>
    <w:basedOn w:val="Standardowy"/>
    <w:uiPriority w:val="39"/>
    <w:rsid w:val="00C73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D14"/>
    <w:pPr>
      <w:spacing w:after="120" w:line="260" w:lineRule="atLeast"/>
      <w:ind w:left="720"/>
      <w:contextualSpacing/>
      <w:jc w:val="left"/>
    </w:pPr>
    <w:rPr>
      <w:rFonts w:eastAsia="Times New Roman" w:cs="Times New Roman"/>
      <w:sz w:val="21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4.1%20-%20uchwa&#322;a,%20kwestionariu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6ADD0FE94A40A0D3DC45B7B95260" ma:contentTypeVersion="1" ma:contentTypeDescription="Utwórz nowy dokument." ma:contentTypeScope="" ma:versionID="a01985fe8ad64721323114874a07fd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387C-BDC0-4FA5-B06C-DD15D7414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534CF3-D408-459B-9DDF-0F232566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B06EE-91CF-4D91-8F0B-6E5581315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F0BA5-0703-4FC7-930A-601AC89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4.4.1 - uchwała, kwestionariusz</Template>
  <TotalTime>151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KON</dc:creator>
  <cp:lastModifiedBy>Kozłowski Andrzej</cp:lastModifiedBy>
  <cp:revision>10</cp:revision>
  <cp:lastPrinted>2023-01-31T08:11:00Z</cp:lastPrinted>
  <dcterms:created xsi:type="dcterms:W3CDTF">2023-02-13T12:58:00Z</dcterms:created>
  <dcterms:modified xsi:type="dcterms:W3CDTF">2023-02-14T12:06:00Z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0x010100E2276ADD0FE94A40A0D3DC45B7B95260</vt:lpwstr>
  </property>
  <property fmtid="{D5CDD505-2E9C-101B-9397-08002B2CF9AE}" pid="3" name="MSIP_Label_e20eee59-e4e0-4a8d-90cf-d81fae0f4231_Enabled">
    <vt:lpwstr>true</vt:lpwstr>
  </property>
  <property fmtid="{D5CDD505-2E9C-101B-9397-08002B2CF9AE}" pid="4" name="MSIP_Label_e20eee59-e4e0-4a8d-90cf-d81fae0f4231_SetDate">
    <vt:lpwstr>2023-01-10T09:11:25Z</vt:lpwstr>
  </property>
  <property fmtid="{D5CDD505-2E9C-101B-9397-08002B2CF9AE}" pid="5" name="MSIP_Label_e20eee59-e4e0-4a8d-90cf-d81fae0f4231_Method">
    <vt:lpwstr>Standard</vt:lpwstr>
  </property>
  <property fmtid="{D5CDD505-2E9C-101B-9397-08002B2CF9AE}" pid="6" name="MSIP_Label_e20eee59-e4e0-4a8d-90cf-d81fae0f4231_Name">
    <vt:lpwstr>Ogólna</vt:lpwstr>
  </property>
  <property fmtid="{D5CDD505-2E9C-101B-9397-08002B2CF9AE}" pid="7" name="MSIP_Label_e20eee59-e4e0-4a8d-90cf-d81fae0f4231_SiteId">
    <vt:lpwstr>3e4cfd5a-58d7-4158-af8b-3cc59d2bc964</vt:lpwstr>
  </property>
  <property fmtid="{D5CDD505-2E9C-101B-9397-08002B2CF9AE}" pid="8" name="MSIP_Label_e20eee59-e4e0-4a8d-90cf-d81fae0f4231_ActionId">
    <vt:lpwstr>85d3cd76-5ab2-4267-9fbc-2832bdf473ac</vt:lpwstr>
  </property>
  <property fmtid="{D5CDD505-2E9C-101B-9397-08002B2CF9AE}" pid="9" name="MSIP_Label_e20eee59-e4e0-4a8d-90cf-d81fae0f4231_ContentBits">
    <vt:lpwstr>0</vt:lpwstr>
  </property>
</Properties>
</file>